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11DF" w14:textId="77777777" w:rsidR="003E14FD" w:rsidRPr="008C3FBA" w:rsidRDefault="00C74F3E" w:rsidP="008C3FBA">
      <w:r w:rsidRPr="008C3FBA">
        <w:rPr>
          <w:noProof/>
        </w:rPr>
        <w:drawing>
          <wp:inline distT="0" distB="0" distL="0" distR="0" wp14:anchorId="683B18E3" wp14:editId="3E36B04E">
            <wp:extent cx="6115050" cy="999010"/>
            <wp:effectExtent l="0" t="0" r="0" b="0"/>
            <wp:docPr id="1" name="Picture 1" descr="Header: NDS National Disability Services ACROD Park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1219" cy="1004919"/>
                    </a:xfrm>
                    <a:prstGeom prst="rect">
                      <a:avLst/>
                    </a:prstGeom>
                    <a:noFill/>
                    <a:ln>
                      <a:noFill/>
                    </a:ln>
                  </pic:spPr>
                </pic:pic>
              </a:graphicData>
            </a:graphic>
          </wp:inline>
        </w:drawing>
      </w:r>
    </w:p>
    <w:p w14:paraId="38F59F55" w14:textId="681F2E98" w:rsidR="003E14FD" w:rsidRPr="008C3FBA" w:rsidRDefault="00C74F3E" w:rsidP="008C3FBA">
      <w:pPr>
        <w:pStyle w:val="Title"/>
      </w:pPr>
      <w:r w:rsidRPr="008C3FBA">
        <w:t xml:space="preserve">ACROD Parking </w:t>
      </w:r>
      <w:r w:rsidR="0022372C">
        <w:t>Permit</w:t>
      </w:r>
      <w:r w:rsidRPr="008C3FBA">
        <w:t xml:space="preserve"> Application Form</w:t>
      </w:r>
    </w:p>
    <w:p w14:paraId="7039B669" w14:textId="4F5CF7AA" w:rsidR="008C3FBA" w:rsidRPr="008C3FBA" w:rsidRDefault="008C3FBA" w:rsidP="008C3FBA">
      <w:pPr>
        <w:pStyle w:val="Heading1"/>
      </w:pPr>
      <w:r w:rsidRPr="008C3FBA">
        <w:t>Eligibility Criteria</w:t>
      </w:r>
    </w:p>
    <w:p w14:paraId="7117C3B7" w14:textId="77777777" w:rsidR="003E14FD" w:rsidRPr="008C3FBA" w:rsidRDefault="00C74F3E" w:rsidP="008C3FBA">
      <w:r w:rsidRPr="008C3FBA">
        <w:t xml:space="preserve">To be eligible for a disability parking permit, you must meet </w:t>
      </w:r>
      <w:r w:rsidRPr="0022372C">
        <w:rPr>
          <w:bCs/>
        </w:rPr>
        <w:t>one</w:t>
      </w:r>
      <w:r w:rsidRPr="008C3FBA">
        <w:t xml:space="preserve"> of the following criteria:</w:t>
      </w:r>
    </w:p>
    <w:p w14:paraId="37BC4123" w14:textId="68E4F7E9" w:rsidR="008C3FBA" w:rsidRPr="005B6196" w:rsidRDefault="008C3FBA" w:rsidP="00E72CC9">
      <w:pPr>
        <w:pStyle w:val="ListParagraph"/>
        <w:numPr>
          <w:ilvl w:val="0"/>
          <w:numId w:val="1"/>
        </w:numPr>
      </w:pPr>
      <w:r w:rsidRPr="005B6196">
        <w:t xml:space="preserve">You are </w:t>
      </w:r>
      <w:r w:rsidRPr="005B6196">
        <w:rPr>
          <w:b/>
          <w:bCs/>
        </w:rPr>
        <w:t>unable to walk</w:t>
      </w:r>
      <w:r w:rsidRPr="005B6196">
        <w:t xml:space="preserve"> and always require the use of a wheelchair</w:t>
      </w:r>
      <w:r w:rsidR="00AC21A1" w:rsidRPr="005B6196">
        <w:t xml:space="preserve">, </w:t>
      </w:r>
      <w:proofErr w:type="gramStart"/>
      <w:r w:rsidR="00AC21A1" w:rsidRPr="005B6196">
        <w:t>mobility</w:t>
      </w:r>
      <w:proofErr w:type="gramEnd"/>
      <w:r w:rsidR="00AC21A1" w:rsidRPr="005B6196">
        <w:t xml:space="preserve"> or medical aid</w:t>
      </w:r>
      <w:r w:rsidRPr="005B6196">
        <w:t>; or</w:t>
      </w:r>
    </w:p>
    <w:p w14:paraId="4C1BA6B8" w14:textId="4774CFB6" w:rsidR="008C3FBA" w:rsidRPr="005B6196" w:rsidRDefault="008C3FBA" w:rsidP="00E72CC9">
      <w:pPr>
        <w:pStyle w:val="ListParagraph"/>
        <w:numPr>
          <w:ilvl w:val="0"/>
          <w:numId w:val="1"/>
        </w:numPr>
      </w:pPr>
      <w:r w:rsidRPr="005B6196">
        <w:t xml:space="preserve">Your </w:t>
      </w:r>
      <w:r w:rsidRPr="005B6196">
        <w:rPr>
          <w:b/>
          <w:bCs/>
        </w:rPr>
        <w:t xml:space="preserve">ability to walk is </w:t>
      </w:r>
      <w:r w:rsidR="00AC21A1" w:rsidRPr="005B6196">
        <w:rPr>
          <w:b/>
          <w:bCs/>
        </w:rPr>
        <w:t>significantly</w:t>
      </w:r>
      <w:r w:rsidRPr="005B6196">
        <w:rPr>
          <w:b/>
          <w:bCs/>
        </w:rPr>
        <w:t xml:space="preserve"> restricted</w:t>
      </w:r>
      <w:r w:rsidRPr="005B6196">
        <w:t xml:space="preserve"> by a permanent </w:t>
      </w:r>
      <w:r w:rsidR="003F7B09" w:rsidRPr="005B6196">
        <w:t xml:space="preserve">disability or </w:t>
      </w:r>
      <w:r w:rsidRPr="005B6196">
        <w:t>medical condition; or</w:t>
      </w:r>
    </w:p>
    <w:p w14:paraId="5BD7B3DD" w14:textId="4FF6BA24" w:rsidR="008C3FBA" w:rsidRPr="005B6196" w:rsidRDefault="008C3FBA" w:rsidP="00E72CC9">
      <w:pPr>
        <w:pStyle w:val="ListParagraph"/>
        <w:numPr>
          <w:ilvl w:val="0"/>
          <w:numId w:val="1"/>
        </w:numPr>
      </w:pPr>
      <w:r w:rsidRPr="005B6196">
        <w:t xml:space="preserve">Your </w:t>
      </w:r>
      <w:r w:rsidRPr="00BF4164">
        <w:rPr>
          <w:b/>
          <w:bCs/>
        </w:rPr>
        <w:t xml:space="preserve">ability to walk is </w:t>
      </w:r>
      <w:r w:rsidR="003F7B09" w:rsidRPr="00BF4164">
        <w:rPr>
          <w:b/>
          <w:bCs/>
        </w:rPr>
        <w:t xml:space="preserve">significantly </w:t>
      </w:r>
      <w:r w:rsidRPr="00BF4164">
        <w:rPr>
          <w:b/>
          <w:bCs/>
        </w:rPr>
        <w:t>restricted</w:t>
      </w:r>
      <w:r w:rsidRPr="005B6196">
        <w:t xml:space="preserve"> by a temporary </w:t>
      </w:r>
      <w:r w:rsidR="003F7B09" w:rsidRPr="005B6196">
        <w:t xml:space="preserve">disability or </w:t>
      </w:r>
      <w:r w:rsidRPr="005B6196">
        <w:t>medical condition</w:t>
      </w:r>
      <w:r w:rsidR="003F7B09" w:rsidRPr="005B6196">
        <w:t>; or</w:t>
      </w:r>
    </w:p>
    <w:p w14:paraId="5A8D6A5F" w14:textId="1F465DF7" w:rsidR="003F7B09" w:rsidRDefault="003F7B09" w:rsidP="005B6196">
      <w:pPr>
        <w:pStyle w:val="ListParagraph"/>
        <w:numPr>
          <w:ilvl w:val="0"/>
          <w:numId w:val="1"/>
        </w:numPr>
      </w:pPr>
      <w:r>
        <w:t xml:space="preserve">You are </w:t>
      </w:r>
      <w:r w:rsidR="005B6196" w:rsidRPr="005B6196">
        <w:rPr>
          <w:b/>
          <w:bCs/>
        </w:rPr>
        <w:t>legally blind</w:t>
      </w:r>
      <w:r w:rsidR="005B6196">
        <w:t xml:space="preserve"> (please go to www.acrod.org.au/blind or contact the ACROD Parking Program for instructions and application forms specific for your situation).</w:t>
      </w:r>
    </w:p>
    <w:p w14:paraId="14CACEE3" w14:textId="0DE391D1" w:rsidR="00F46163" w:rsidRPr="008C3FBA" w:rsidRDefault="00F46163" w:rsidP="00F46163">
      <w:r w:rsidRPr="00F46163">
        <w:t xml:space="preserve">Please note that applications based on </w:t>
      </w:r>
      <w:r w:rsidRPr="00F46163">
        <w:rPr>
          <w:b/>
          <w:bCs/>
        </w:rPr>
        <w:t xml:space="preserve">cognitive, </w:t>
      </w:r>
      <w:proofErr w:type="gramStart"/>
      <w:r w:rsidRPr="00F46163">
        <w:rPr>
          <w:b/>
          <w:bCs/>
        </w:rPr>
        <w:t>intellectual</w:t>
      </w:r>
      <w:proofErr w:type="gramEnd"/>
      <w:r w:rsidRPr="00F46163">
        <w:rPr>
          <w:b/>
          <w:bCs/>
        </w:rPr>
        <w:t xml:space="preserve"> or psychiatric</w:t>
      </w:r>
      <w:r w:rsidRPr="00F46163">
        <w:t xml:space="preserve"> impairments alone do not meet the eligibility criteria, unless other significant disabilities affecting mobility or vision are present.  </w:t>
      </w:r>
    </w:p>
    <w:p w14:paraId="7D1C0903" w14:textId="77777777" w:rsidR="008C3FBA" w:rsidRDefault="008C3FBA" w:rsidP="008C3FBA">
      <w:pPr>
        <w:pStyle w:val="Heading1"/>
      </w:pPr>
      <w:r w:rsidRPr="008C3FBA">
        <w:t>How to Apply</w:t>
      </w:r>
    </w:p>
    <w:p w14:paraId="3792AF3A" w14:textId="23856E93" w:rsidR="008C3FBA" w:rsidRDefault="00C74F3E" w:rsidP="008C3FBA">
      <w:r w:rsidRPr="008C3FBA">
        <w:rPr>
          <w:b/>
        </w:rPr>
        <w:t>Step 1.</w:t>
      </w:r>
      <w:r w:rsidRPr="008C3FBA">
        <w:t xml:space="preserve"> Complete Section 1 of the </w:t>
      </w:r>
      <w:r w:rsidR="00F46163">
        <w:t>form and (optional) prepare copies of recent medical reports</w:t>
      </w:r>
      <w:r w:rsidRPr="008C3FBA">
        <w:t>.</w:t>
      </w:r>
    </w:p>
    <w:p w14:paraId="115916B8" w14:textId="77777777" w:rsidR="008C3FBA" w:rsidRDefault="00C74F3E" w:rsidP="008C3FBA">
      <w:r w:rsidRPr="008C3FBA">
        <w:rPr>
          <w:b/>
        </w:rPr>
        <w:t>Step 2.</w:t>
      </w:r>
      <w:r w:rsidRPr="008C3FBA">
        <w:t xml:space="preserve"> Take your form to your Doctor or Occupational Therapist to complete Section 2.</w:t>
      </w:r>
    </w:p>
    <w:p w14:paraId="21C951BC" w14:textId="1A295D75" w:rsidR="008C3FBA" w:rsidRDefault="00C74F3E" w:rsidP="008C3FBA">
      <w:r w:rsidRPr="008C3FBA">
        <w:rPr>
          <w:b/>
        </w:rPr>
        <w:t>Step 3.</w:t>
      </w:r>
      <w:r w:rsidRPr="008C3FBA">
        <w:t xml:space="preserve"> </w:t>
      </w:r>
      <w:r w:rsidR="00A628DF" w:rsidRPr="00A628DF">
        <w:t>Submit the completed application form and report copies using one of the following options:</w:t>
      </w:r>
    </w:p>
    <w:p w14:paraId="7A1DE0CA" w14:textId="73E7DE20" w:rsidR="005E17B2" w:rsidRDefault="005E17B2" w:rsidP="000757DE">
      <w:pPr>
        <w:pStyle w:val="Heading1"/>
        <w:rPr>
          <w:b w:val="0"/>
          <w:color w:val="auto"/>
          <w:sz w:val="24"/>
          <w:szCs w:val="22"/>
        </w:rPr>
      </w:pPr>
      <w:r w:rsidRPr="005E17B2">
        <w:rPr>
          <w:bCs/>
          <w:color w:val="auto"/>
          <w:sz w:val="24"/>
          <w:szCs w:val="22"/>
        </w:rPr>
        <w:lastRenderedPageBreak/>
        <w:t>Email:</w:t>
      </w:r>
      <w:r w:rsidRPr="005E17B2">
        <w:rPr>
          <w:b w:val="0"/>
          <w:color w:val="auto"/>
          <w:sz w:val="24"/>
          <w:szCs w:val="22"/>
        </w:rPr>
        <w:t xml:space="preserve">  </w:t>
      </w:r>
      <w:hyperlink r:id="rId8" w:history="1">
        <w:r w:rsidRPr="005E17B2">
          <w:rPr>
            <w:rStyle w:val="Hyperlink"/>
            <w:b w:val="0"/>
            <w:color w:val="auto"/>
            <w:sz w:val="24"/>
            <w:szCs w:val="22"/>
          </w:rPr>
          <w:t>acrod@nds.org.au</w:t>
        </w:r>
      </w:hyperlink>
      <w:r w:rsidRPr="005E17B2">
        <w:rPr>
          <w:b w:val="0"/>
          <w:color w:val="auto"/>
          <w:sz w:val="24"/>
          <w:szCs w:val="22"/>
        </w:rPr>
        <w:t xml:space="preserve">  (make sure to include all pages and medical reports) </w:t>
      </w:r>
    </w:p>
    <w:p w14:paraId="74840D88" w14:textId="38079510" w:rsidR="005E17B2" w:rsidRDefault="005E17B2" w:rsidP="000757DE">
      <w:pPr>
        <w:pStyle w:val="Heading1"/>
        <w:rPr>
          <w:b w:val="0"/>
          <w:color w:val="auto"/>
          <w:sz w:val="24"/>
          <w:szCs w:val="22"/>
        </w:rPr>
      </w:pPr>
      <w:r w:rsidRPr="005E17B2">
        <w:rPr>
          <w:bCs/>
          <w:color w:val="auto"/>
          <w:sz w:val="24"/>
          <w:szCs w:val="22"/>
        </w:rPr>
        <w:t>Online:</w:t>
      </w:r>
      <w:r w:rsidRPr="005E17B2">
        <w:rPr>
          <w:b w:val="0"/>
          <w:color w:val="auto"/>
          <w:sz w:val="24"/>
          <w:szCs w:val="22"/>
        </w:rPr>
        <w:t xml:space="preserve">  </w:t>
      </w:r>
      <w:hyperlink r:id="rId9" w:history="1">
        <w:r w:rsidRPr="005E17B2">
          <w:rPr>
            <w:rStyle w:val="Hyperlink"/>
            <w:b w:val="0"/>
            <w:color w:val="auto"/>
            <w:sz w:val="24"/>
            <w:szCs w:val="22"/>
          </w:rPr>
          <w:t>acrod.org.au/apply-mobility</w:t>
        </w:r>
      </w:hyperlink>
      <w:r w:rsidRPr="005E17B2">
        <w:rPr>
          <w:b w:val="0"/>
          <w:color w:val="auto"/>
          <w:sz w:val="24"/>
          <w:szCs w:val="22"/>
        </w:rPr>
        <w:t xml:space="preserve">  (you’ll need to scan and upload the form and reports) </w:t>
      </w:r>
    </w:p>
    <w:p w14:paraId="43B227DE" w14:textId="77777777" w:rsidR="005E17B2" w:rsidRDefault="005E17B2" w:rsidP="000757DE">
      <w:pPr>
        <w:pStyle w:val="Heading1"/>
        <w:rPr>
          <w:b w:val="0"/>
          <w:color w:val="auto"/>
          <w:sz w:val="24"/>
          <w:szCs w:val="22"/>
        </w:rPr>
      </w:pPr>
      <w:r w:rsidRPr="005E17B2">
        <w:rPr>
          <w:bCs/>
          <w:color w:val="auto"/>
          <w:sz w:val="24"/>
          <w:szCs w:val="22"/>
        </w:rPr>
        <w:t>By post:</w:t>
      </w:r>
      <w:r w:rsidRPr="005E17B2">
        <w:rPr>
          <w:b w:val="0"/>
          <w:color w:val="auto"/>
          <w:sz w:val="24"/>
          <w:szCs w:val="22"/>
        </w:rPr>
        <w:t xml:space="preserve">  ACROD Parking Program, PO Box 184, Northbridge WA 6865</w:t>
      </w:r>
    </w:p>
    <w:p w14:paraId="35D8AAB2" w14:textId="153F97E0" w:rsidR="000757DE" w:rsidRPr="008C3FBA" w:rsidRDefault="000757DE" w:rsidP="000757DE">
      <w:pPr>
        <w:pStyle w:val="Heading1"/>
      </w:pPr>
      <w:r w:rsidRPr="008C3FBA">
        <w:t>Assessment of Applications</w:t>
      </w:r>
    </w:p>
    <w:p w14:paraId="5419352C" w14:textId="77777777" w:rsidR="003E14FD" w:rsidRPr="008C3FBA" w:rsidRDefault="00C74F3E" w:rsidP="008C3FBA">
      <w:r w:rsidRPr="008C3FBA">
        <w:t>The ACROD Parking Program assessment team will assess each application against the eligibility criteria. If more information is needed to determine eligibility, the ACROD Parking Program may:</w:t>
      </w:r>
    </w:p>
    <w:p w14:paraId="6619AFE6" w14:textId="2BF59E59" w:rsidR="003E14FD" w:rsidRPr="008C3FBA" w:rsidRDefault="00C74F3E" w:rsidP="00E72CC9">
      <w:pPr>
        <w:pStyle w:val="ListParagraph"/>
        <w:numPr>
          <w:ilvl w:val="0"/>
          <w:numId w:val="2"/>
        </w:numPr>
      </w:pPr>
      <w:r w:rsidRPr="008C3FBA">
        <w:t>Contact the applicant (or legal guardian) to ask for additional information</w:t>
      </w:r>
      <w:r w:rsidR="005E17B2">
        <w:t>; or</w:t>
      </w:r>
    </w:p>
    <w:p w14:paraId="027DFF5F" w14:textId="77777777" w:rsidR="003E14FD" w:rsidRPr="008C3FBA" w:rsidRDefault="00C74F3E" w:rsidP="00E72CC9">
      <w:pPr>
        <w:pStyle w:val="ListParagraph"/>
        <w:numPr>
          <w:ilvl w:val="0"/>
          <w:numId w:val="2"/>
        </w:numPr>
      </w:pPr>
      <w:r w:rsidRPr="008C3FBA">
        <w:t>Contact the Doctor or Occupational Therapist who completed the application form to ask</w:t>
      </w:r>
      <w:r w:rsidR="000757DE">
        <w:t xml:space="preserve"> </w:t>
      </w:r>
      <w:r w:rsidRPr="008C3FBA">
        <w:t>for additional information.</w:t>
      </w:r>
    </w:p>
    <w:p w14:paraId="36BA99CF" w14:textId="77777777" w:rsidR="003E14FD" w:rsidRPr="008C3FBA" w:rsidRDefault="00C74F3E" w:rsidP="008C3FBA">
      <w:r w:rsidRPr="008C3FBA">
        <w:t>The ACROD Parking Program receives a high number of applications. Processing your application may</w:t>
      </w:r>
      <w:r w:rsidR="000757DE">
        <w:t xml:space="preserve"> </w:t>
      </w:r>
      <w:r w:rsidRPr="008C3FBA">
        <w:t>take up to 20 working days from the date your application is received. This does not include mailing time.</w:t>
      </w:r>
    </w:p>
    <w:p w14:paraId="2FAB59D1" w14:textId="7AC937B8" w:rsidR="003E14FD" w:rsidRDefault="00C74F3E" w:rsidP="008C3FBA">
      <w:r w:rsidRPr="008C3FBA">
        <w:t>If your application is not successful,</w:t>
      </w:r>
      <w:r w:rsidR="005E17B2">
        <w:t xml:space="preserve"> we will provide</w:t>
      </w:r>
      <w:r w:rsidRPr="008C3FBA">
        <w:t xml:space="preserve"> information about our appeals process.</w:t>
      </w:r>
    </w:p>
    <w:p w14:paraId="5BA17992" w14:textId="77777777" w:rsidR="000757DE" w:rsidRPr="008C3FBA" w:rsidRDefault="000757DE" w:rsidP="000757DE">
      <w:pPr>
        <w:pStyle w:val="Heading1"/>
      </w:pPr>
      <w:r w:rsidRPr="008C3FBA">
        <w:t>Privacy Statement</w:t>
      </w:r>
    </w:p>
    <w:p w14:paraId="5CC1BD4A" w14:textId="4115AA5A" w:rsidR="003E14FD" w:rsidRPr="008C3FBA" w:rsidRDefault="00C74F3E" w:rsidP="008C3FBA">
      <w:r w:rsidRPr="008C3FBA">
        <w:t xml:space="preserve">In accordance with </w:t>
      </w:r>
      <w:r w:rsidR="004A7E7D">
        <w:t xml:space="preserve">Australian </w:t>
      </w:r>
      <w:r w:rsidRPr="008C3FBA">
        <w:t>Privacy Principle</w:t>
      </w:r>
      <w:r w:rsidR="004A7E7D">
        <w:t>s</w:t>
      </w:r>
      <w:r w:rsidRPr="008C3FBA">
        <w:t xml:space="preserve">, information contained in the application form will not be disclosed to any organisation other than your Doctor or Occupational Therapist. However, the ACROD Parking Program may use the general statistics for future planning. General statistical information does not identify any person. You may access your own information by written request. ACROD Parking Program takes all reasonable steps to protect the identifying information it collects from misuse, unauthorised access and disclosure. The Applicant recognises and accepts that the ACROD Parking Program must take all reasonable steps to ensure that any party to whom personal information is released is aware and complies with the Australian Privacy Laws. Accordingly, information is to be held and dealt with in accordance with </w:t>
      </w:r>
      <w:r w:rsidRPr="008C3FBA">
        <w:lastRenderedPageBreak/>
        <w:t xml:space="preserve">the Australian Privacy Act 1988 and the 13 Privacy Principles set out in the Act. For more information on privacy go to </w:t>
      </w:r>
      <w:hyperlink r:id="rId10" w:history="1">
        <w:r w:rsidR="005E17B2" w:rsidRPr="00470CD0">
          <w:rPr>
            <w:rStyle w:val="Hyperlink"/>
          </w:rPr>
          <w:t>www.privacy.gov.au</w:t>
        </w:r>
      </w:hyperlink>
      <w:r w:rsidRPr="008C3FBA">
        <w:t>.</w:t>
      </w:r>
    </w:p>
    <w:p w14:paraId="482C874A" w14:textId="77777777" w:rsidR="003E14FD" w:rsidRPr="008C3FBA" w:rsidRDefault="000757DE" w:rsidP="000757DE">
      <w:pPr>
        <w:pStyle w:val="Heading1"/>
      </w:pPr>
      <w:r>
        <w:t>Section 1:</w:t>
      </w:r>
      <w:r w:rsidRPr="008C3FBA">
        <w:t xml:space="preserve"> Applicant Details</w:t>
      </w:r>
    </w:p>
    <w:p w14:paraId="6F4F0370" w14:textId="77777777" w:rsidR="003E14FD" w:rsidRPr="00990C25" w:rsidRDefault="000757DE" w:rsidP="000757DE">
      <w:pPr>
        <w:rPr>
          <w:b/>
        </w:rPr>
      </w:pPr>
      <w:r w:rsidRPr="00990C25">
        <w:rPr>
          <w:b/>
        </w:rPr>
        <w:t>Please indicate your title (</w:t>
      </w:r>
      <w:r w:rsidR="00C74F3E" w:rsidRPr="00990C25">
        <w:rPr>
          <w:b/>
        </w:rPr>
        <w:t>Mr</w:t>
      </w:r>
      <w:r w:rsidRPr="00990C25">
        <w:rPr>
          <w:b/>
        </w:rPr>
        <w:t xml:space="preserve">, </w:t>
      </w:r>
      <w:r w:rsidR="00C74F3E" w:rsidRPr="00990C25">
        <w:rPr>
          <w:b/>
        </w:rPr>
        <w:t>Mrs</w:t>
      </w:r>
      <w:r w:rsidRPr="00990C25">
        <w:rPr>
          <w:b/>
        </w:rPr>
        <w:t xml:space="preserve">, </w:t>
      </w:r>
      <w:r w:rsidR="00C74F3E" w:rsidRPr="00990C25">
        <w:rPr>
          <w:b/>
        </w:rPr>
        <w:t>Ms</w:t>
      </w:r>
      <w:r w:rsidRPr="00990C25">
        <w:rPr>
          <w:b/>
        </w:rPr>
        <w:t xml:space="preserve">, </w:t>
      </w:r>
      <w:r w:rsidR="00C74F3E" w:rsidRPr="00990C25">
        <w:rPr>
          <w:b/>
        </w:rPr>
        <w:t>Miss</w:t>
      </w:r>
      <w:r w:rsidRPr="00990C25">
        <w:rPr>
          <w:b/>
        </w:rPr>
        <w:t xml:space="preserve">, </w:t>
      </w:r>
      <w:r w:rsidR="00C74F3E" w:rsidRPr="00990C25">
        <w:rPr>
          <w:b/>
        </w:rPr>
        <w:t>Other</w:t>
      </w:r>
      <w:r w:rsidRPr="00990C25">
        <w:rPr>
          <w:b/>
        </w:rPr>
        <w:t>):</w:t>
      </w:r>
      <w:r w:rsidR="00C74F3E" w:rsidRPr="00990C25">
        <w:rPr>
          <w:b/>
        </w:rPr>
        <w:tab/>
      </w:r>
    </w:p>
    <w:p w14:paraId="4543CC8F" w14:textId="77777777" w:rsidR="003E14FD" w:rsidRPr="00BC0BC0" w:rsidRDefault="00C74F3E" w:rsidP="008C3FBA">
      <w:pPr>
        <w:rPr>
          <w:bCs/>
        </w:rPr>
      </w:pPr>
      <w:r w:rsidRPr="00BC0BC0">
        <w:rPr>
          <w:bCs/>
        </w:rPr>
        <w:t>Surname:</w:t>
      </w:r>
    </w:p>
    <w:p w14:paraId="550B60F1" w14:textId="77777777" w:rsidR="003E14FD" w:rsidRPr="008C3FBA" w:rsidRDefault="000757DE" w:rsidP="008C3FBA">
      <w:r>
        <w:t xml:space="preserve">First Name </w:t>
      </w:r>
      <w:r w:rsidR="00C74F3E" w:rsidRPr="008C3FBA">
        <w:t>(as it is on official documentation such as a birth certificate)</w:t>
      </w:r>
      <w:r>
        <w:t>:</w:t>
      </w:r>
    </w:p>
    <w:p w14:paraId="0BB450A2" w14:textId="77777777" w:rsidR="000757DE" w:rsidRDefault="000757DE" w:rsidP="008C3FBA">
      <w:r w:rsidRPr="008C3FBA">
        <w:t>Date of Birth</w:t>
      </w:r>
      <w:r>
        <w:t xml:space="preserve"> (dd/mm/</w:t>
      </w:r>
      <w:proofErr w:type="spellStart"/>
      <w:r>
        <w:t>yyyy</w:t>
      </w:r>
      <w:proofErr w:type="spellEnd"/>
      <w:r>
        <w:t>)</w:t>
      </w:r>
      <w:r w:rsidRPr="008C3FBA">
        <w:t>:</w:t>
      </w:r>
    </w:p>
    <w:p w14:paraId="4571D078" w14:textId="77777777" w:rsidR="004A7E7D" w:rsidRDefault="00C74F3E" w:rsidP="008C3FBA">
      <w:pPr>
        <w:rPr>
          <w:b/>
        </w:rPr>
      </w:pPr>
      <w:r w:rsidRPr="00990C25">
        <w:rPr>
          <w:b/>
        </w:rPr>
        <w:t>Residential Address</w:t>
      </w:r>
    </w:p>
    <w:p w14:paraId="1F8616D8" w14:textId="3350F169" w:rsidR="000757DE" w:rsidRPr="004A7E7D" w:rsidRDefault="004A7E7D" w:rsidP="008C3FBA">
      <w:pPr>
        <w:rPr>
          <w:bCs/>
        </w:rPr>
      </w:pPr>
      <w:r>
        <w:rPr>
          <w:bCs/>
        </w:rPr>
        <w:t>Street address:</w:t>
      </w:r>
    </w:p>
    <w:p w14:paraId="76271496" w14:textId="77777777" w:rsidR="003E14FD" w:rsidRPr="008C3FBA" w:rsidRDefault="00C74F3E" w:rsidP="008C3FBA">
      <w:r w:rsidRPr="008C3FBA">
        <w:t>Suburb:</w:t>
      </w:r>
    </w:p>
    <w:p w14:paraId="544DC091" w14:textId="77777777" w:rsidR="000757DE" w:rsidRDefault="00C74F3E" w:rsidP="008C3FBA">
      <w:r w:rsidRPr="008C3FBA">
        <w:t>State:</w:t>
      </w:r>
      <w:r w:rsidRPr="008C3FBA">
        <w:tab/>
      </w:r>
    </w:p>
    <w:p w14:paraId="45E1611A" w14:textId="77777777" w:rsidR="003E14FD" w:rsidRDefault="00C74F3E" w:rsidP="008C3FBA">
      <w:r w:rsidRPr="008C3FBA">
        <w:t>Postcode:</w:t>
      </w:r>
      <w:r w:rsidR="000757DE">
        <w:t xml:space="preserve"> </w:t>
      </w:r>
    </w:p>
    <w:p w14:paraId="725707E5" w14:textId="77777777" w:rsidR="000757DE" w:rsidRDefault="000757DE" w:rsidP="008C3FBA">
      <w:r w:rsidRPr="008C3FBA">
        <w:t>Phone 1:</w:t>
      </w:r>
    </w:p>
    <w:p w14:paraId="0FD6DA26" w14:textId="77777777" w:rsidR="000757DE" w:rsidRPr="008C3FBA" w:rsidRDefault="000757DE" w:rsidP="008C3FBA">
      <w:r w:rsidRPr="008C3FBA">
        <w:t>Phone 2:</w:t>
      </w:r>
    </w:p>
    <w:p w14:paraId="407BA451" w14:textId="77777777" w:rsidR="003E14FD" w:rsidRPr="008C3FBA" w:rsidRDefault="00C74F3E" w:rsidP="008C3FBA">
      <w:r w:rsidRPr="008C3FBA">
        <w:t>Email:</w:t>
      </w:r>
    </w:p>
    <w:p w14:paraId="625BA053" w14:textId="0F29E3D7" w:rsidR="003E14FD" w:rsidRDefault="00C74F3E" w:rsidP="008C3FBA">
      <w:pPr>
        <w:rPr>
          <w:b/>
        </w:rPr>
      </w:pPr>
      <w:r w:rsidRPr="00990C25">
        <w:rPr>
          <w:b/>
        </w:rPr>
        <w:t>Postal Address (if different from above)</w:t>
      </w:r>
    </w:p>
    <w:p w14:paraId="5516771C" w14:textId="6BB7F63D" w:rsidR="004A7E7D" w:rsidRPr="004A7E7D" w:rsidRDefault="004A7E7D" w:rsidP="008C3FBA">
      <w:pPr>
        <w:rPr>
          <w:bCs/>
        </w:rPr>
      </w:pPr>
      <w:r>
        <w:rPr>
          <w:bCs/>
        </w:rPr>
        <w:t>Street address or PO Box:</w:t>
      </w:r>
    </w:p>
    <w:p w14:paraId="70227561" w14:textId="77777777" w:rsidR="003E14FD" w:rsidRPr="008C3FBA" w:rsidRDefault="00C74F3E" w:rsidP="008C3FBA">
      <w:r w:rsidRPr="008C3FBA">
        <w:t>Suburb:</w:t>
      </w:r>
    </w:p>
    <w:p w14:paraId="74FDF349" w14:textId="77777777" w:rsidR="000757DE" w:rsidRDefault="000757DE" w:rsidP="008C3FBA">
      <w:r>
        <w:t xml:space="preserve">State: </w:t>
      </w:r>
    </w:p>
    <w:p w14:paraId="4D6B2AD5" w14:textId="77777777" w:rsidR="003E14FD" w:rsidRDefault="00C74F3E" w:rsidP="008C3FBA">
      <w:r w:rsidRPr="008C3FBA">
        <w:t>Postcode:</w:t>
      </w:r>
      <w:r w:rsidR="000757DE">
        <w:t xml:space="preserve"> </w:t>
      </w:r>
    </w:p>
    <w:p w14:paraId="23571C33" w14:textId="682C8B9B" w:rsidR="003E14FD" w:rsidRPr="00990C25" w:rsidRDefault="00C74F3E" w:rsidP="008C3FBA">
      <w:pPr>
        <w:rPr>
          <w:b/>
        </w:rPr>
      </w:pPr>
      <w:r w:rsidRPr="00990C25">
        <w:rPr>
          <w:b/>
        </w:rPr>
        <w:t xml:space="preserve">Legal Guardian (if applicable) </w:t>
      </w:r>
      <w:r w:rsidR="00E847AF">
        <w:rPr>
          <w:b/>
        </w:rPr>
        <w:t>full n</w:t>
      </w:r>
      <w:r w:rsidRPr="00990C25">
        <w:rPr>
          <w:b/>
        </w:rPr>
        <w:t>ame:</w:t>
      </w:r>
      <w:r w:rsidR="000757DE" w:rsidRPr="00990C25">
        <w:rPr>
          <w:b/>
        </w:rPr>
        <w:t xml:space="preserve"> </w:t>
      </w:r>
    </w:p>
    <w:p w14:paraId="5FE19CCD" w14:textId="77777777" w:rsidR="003E14FD" w:rsidRPr="008C3FBA" w:rsidRDefault="00C74F3E" w:rsidP="008C3FBA">
      <w:r w:rsidRPr="008C3FBA">
        <w:t>Relationship to Applicant:</w:t>
      </w:r>
    </w:p>
    <w:p w14:paraId="6D49613A" w14:textId="77777777" w:rsidR="003E14FD" w:rsidRPr="008C3FBA" w:rsidRDefault="00C74F3E" w:rsidP="008C3FBA">
      <w:r w:rsidRPr="008C3FBA">
        <w:t>Address:</w:t>
      </w:r>
    </w:p>
    <w:p w14:paraId="3323D878" w14:textId="77777777" w:rsidR="003E14FD" w:rsidRPr="008C3FBA" w:rsidRDefault="00C74F3E" w:rsidP="008C3FBA">
      <w:r w:rsidRPr="008C3FBA">
        <w:lastRenderedPageBreak/>
        <w:t>Phone 1:</w:t>
      </w:r>
    </w:p>
    <w:p w14:paraId="01344ABD" w14:textId="77777777" w:rsidR="003E14FD" w:rsidRPr="008C3FBA" w:rsidRDefault="00C74F3E" w:rsidP="008C3FBA">
      <w:r w:rsidRPr="008C3FBA">
        <w:t>Phone 2:</w:t>
      </w:r>
    </w:p>
    <w:p w14:paraId="4E23F1A7" w14:textId="77777777" w:rsidR="0063555E" w:rsidRDefault="00C74F3E" w:rsidP="008C3FBA">
      <w:r w:rsidRPr="008C3FBA">
        <w:t>Email:</w:t>
      </w:r>
      <w:r w:rsidR="0063555E">
        <w:t xml:space="preserve"> </w:t>
      </w:r>
    </w:p>
    <w:p w14:paraId="53FA67F6" w14:textId="0A4C672F" w:rsidR="003E14FD" w:rsidRPr="0063555E" w:rsidRDefault="00C74F3E" w:rsidP="0063555E">
      <w:pPr>
        <w:pStyle w:val="Heading2"/>
      </w:pPr>
      <w:r w:rsidRPr="008C3FBA">
        <w:t xml:space="preserve">Demographic Information </w:t>
      </w:r>
      <w:r w:rsidRPr="0063555E">
        <w:t>(</w:t>
      </w:r>
      <w:r w:rsidR="00971F7C">
        <w:t>o</w:t>
      </w:r>
      <w:r w:rsidRPr="0063555E">
        <w:t>ptional</w:t>
      </w:r>
      <w:r w:rsidR="00971F7C">
        <w:t xml:space="preserve">; </w:t>
      </w:r>
      <w:r w:rsidRPr="0063555E">
        <w:t>will only be used for statistical purposes)</w:t>
      </w:r>
    </w:p>
    <w:p w14:paraId="2134B18D" w14:textId="77777777" w:rsidR="003E14FD" w:rsidRPr="008C3FBA" w:rsidRDefault="0063555E" w:rsidP="008C3FBA">
      <w:r>
        <w:t>Please indicate your g</w:t>
      </w:r>
      <w:r w:rsidR="00C74F3E" w:rsidRPr="008C3FBA">
        <w:t>ender</w:t>
      </w:r>
      <w:r>
        <w:t xml:space="preserve"> (</w:t>
      </w:r>
      <w:r w:rsidR="00C74F3E" w:rsidRPr="008C3FBA">
        <w:t>Male</w:t>
      </w:r>
      <w:r>
        <w:t xml:space="preserve">, </w:t>
      </w:r>
      <w:r w:rsidR="00C74F3E" w:rsidRPr="008C3FBA">
        <w:t>Female</w:t>
      </w:r>
      <w:r>
        <w:t xml:space="preserve"> or </w:t>
      </w:r>
      <w:r w:rsidR="00C74F3E" w:rsidRPr="008C3FBA">
        <w:t>Unspecified</w:t>
      </w:r>
      <w:r>
        <w:t>):</w:t>
      </w:r>
    </w:p>
    <w:p w14:paraId="7D8C2EE2" w14:textId="72D58980" w:rsidR="003E14FD" w:rsidRPr="00990C25" w:rsidRDefault="00C74F3E" w:rsidP="008C3FBA">
      <w:pPr>
        <w:rPr>
          <w:b/>
        </w:rPr>
      </w:pPr>
      <w:r w:rsidRPr="00990C25">
        <w:rPr>
          <w:b/>
        </w:rPr>
        <w:t>Do you identi</w:t>
      </w:r>
      <w:r w:rsidR="0063555E" w:rsidRPr="00990C25">
        <w:rPr>
          <w:b/>
        </w:rPr>
        <w:t xml:space="preserve">fy as an Indigenous Australian? </w:t>
      </w:r>
    </w:p>
    <w:p w14:paraId="443F4C34" w14:textId="77777777" w:rsidR="008E6A37" w:rsidRDefault="008E6A37" w:rsidP="00E72CC9">
      <w:pPr>
        <w:pStyle w:val="ListParagraph"/>
        <w:numPr>
          <w:ilvl w:val="0"/>
          <w:numId w:val="4"/>
        </w:numPr>
      </w:pPr>
      <w:r>
        <w:t>No</w:t>
      </w:r>
    </w:p>
    <w:p w14:paraId="51B1F653" w14:textId="66F62A70" w:rsidR="0063555E" w:rsidRDefault="008E6A37" w:rsidP="00E72CC9">
      <w:pPr>
        <w:pStyle w:val="ListParagraph"/>
        <w:numPr>
          <w:ilvl w:val="0"/>
          <w:numId w:val="4"/>
        </w:numPr>
      </w:pPr>
      <w:r>
        <w:t xml:space="preserve">Yes, as </w:t>
      </w:r>
      <w:r w:rsidR="0063555E">
        <w:t>Aboriginal</w:t>
      </w:r>
    </w:p>
    <w:p w14:paraId="33439F87" w14:textId="3A80AF56" w:rsidR="0063555E" w:rsidRDefault="008E6A37" w:rsidP="00E72CC9">
      <w:pPr>
        <w:pStyle w:val="ListParagraph"/>
        <w:numPr>
          <w:ilvl w:val="0"/>
          <w:numId w:val="4"/>
        </w:numPr>
      </w:pPr>
      <w:r>
        <w:t xml:space="preserve">Yes, as </w:t>
      </w:r>
      <w:r w:rsidR="0063555E">
        <w:t>Torres Strait Islander</w:t>
      </w:r>
    </w:p>
    <w:p w14:paraId="444BBB8F" w14:textId="6BD9E2BD" w:rsidR="003E14FD" w:rsidRPr="008C3FBA" w:rsidRDefault="008E6A37" w:rsidP="00E72CC9">
      <w:pPr>
        <w:pStyle w:val="ListParagraph"/>
        <w:numPr>
          <w:ilvl w:val="0"/>
          <w:numId w:val="4"/>
        </w:numPr>
      </w:pPr>
      <w:r>
        <w:t xml:space="preserve">Yes, as </w:t>
      </w:r>
      <w:r w:rsidR="00C74F3E" w:rsidRPr="008C3FBA">
        <w:t>Aboriginal and Torres Strait Islander</w:t>
      </w:r>
    </w:p>
    <w:p w14:paraId="28673BA9" w14:textId="77777777" w:rsidR="003E14FD" w:rsidRPr="00990C25" w:rsidRDefault="00C74F3E" w:rsidP="008C3FBA">
      <w:pPr>
        <w:rPr>
          <w:b/>
        </w:rPr>
      </w:pPr>
      <w:r w:rsidRPr="00990C25">
        <w:rPr>
          <w:b/>
        </w:rPr>
        <w:t>Do you speak a language other than English at home?</w:t>
      </w:r>
      <w:r w:rsidR="0063555E" w:rsidRPr="00990C25">
        <w:rPr>
          <w:b/>
        </w:rPr>
        <w:t xml:space="preserve"> Please indicate </w:t>
      </w:r>
      <w:r w:rsidRPr="00990C25">
        <w:rPr>
          <w:b/>
        </w:rPr>
        <w:t>Yes</w:t>
      </w:r>
      <w:r w:rsidR="0063555E" w:rsidRPr="00990C25">
        <w:rPr>
          <w:b/>
        </w:rPr>
        <w:t xml:space="preserve"> or </w:t>
      </w:r>
      <w:r w:rsidRPr="00990C25">
        <w:rPr>
          <w:b/>
        </w:rPr>
        <w:t>No</w:t>
      </w:r>
      <w:r w:rsidR="0063555E" w:rsidRPr="00990C25">
        <w:rPr>
          <w:b/>
        </w:rPr>
        <w:t>:</w:t>
      </w:r>
    </w:p>
    <w:p w14:paraId="1B688CA7" w14:textId="77777777" w:rsidR="003E14FD" w:rsidRPr="008C3FBA" w:rsidRDefault="00C74F3E" w:rsidP="008C3FBA">
      <w:r w:rsidRPr="008C3FBA">
        <w:t xml:space="preserve">If yes: Please specify language spoken: </w:t>
      </w:r>
      <w:r w:rsidRPr="008C3FBA">
        <w:tab/>
      </w:r>
    </w:p>
    <w:p w14:paraId="14E8965F" w14:textId="77777777" w:rsidR="003E14FD" w:rsidRPr="008C3FBA" w:rsidRDefault="00C74F3E" w:rsidP="008C3FBA">
      <w:r w:rsidRPr="008C3FBA">
        <w:t>Do you require an interpreter?</w:t>
      </w:r>
      <w:r w:rsidR="0063555E">
        <w:t xml:space="preserve"> Please indicate Yes or No:</w:t>
      </w:r>
    </w:p>
    <w:p w14:paraId="603F0052" w14:textId="77777777" w:rsidR="008E6A37" w:rsidRPr="00990C25" w:rsidRDefault="008E6A37" w:rsidP="008E6A37">
      <w:pPr>
        <w:rPr>
          <w:b/>
        </w:rPr>
      </w:pPr>
      <w:r w:rsidRPr="00990C25">
        <w:rPr>
          <w:b/>
        </w:rPr>
        <w:t>Please indicate Yes or No if you have any of the following:</w:t>
      </w:r>
    </w:p>
    <w:p w14:paraId="501B1F37" w14:textId="77777777" w:rsidR="008E6A37" w:rsidRPr="008C3FBA" w:rsidRDefault="008E6A37" w:rsidP="008E6A37">
      <w:pPr>
        <w:pStyle w:val="ListParagraph"/>
        <w:numPr>
          <w:ilvl w:val="0"/>
          <w:numId w:val="3"/>
        </w:numPr>
      </w:pPr>
      <w:r w:rsidRPr="008C3FBA">
        <w:t>NDIS plan</w:t>
      </w:r>
    </w:p>
    <w:p w14:paraId="6BFC286C" w14:textId="77777777" w:rsidR="008E6A37" w:rsidRPr="008C3FBA" w:rsidRDefault="008E6A37" w:rsidP="008E6A37">
      <w:pPr>
        <w:pStyle w:val="ListParagraph"/>
        <w:numPr>
          <w:ilvl w:val="0"/>
          <w:numId w:val="3"/>
        </w:numPr>
      </w:pPr>
      <w:r w:rsidRPr="008C3FBA">
        <w:t>Companion Card</w:t>
      </w:r>
    </w:p>
    <w:p w14:paraId="78CE1194" w14:textId="1A4DAFAB" w:rsidR="004B7A2B" w:rsidRDefault="00BC3409" w:rsidP="004B7A2B">
      <w:pPr>
        <w:pStyle w:val="Heading2"/>
      </w:pPr>
      <w:r>
        <w:t>Note:</w:t>
      </w:r>
    </w:p>
    <w:p w14:paraId="3DD7C79F" w14:textId="0CDEDD2D" w:rsidR="00BC3409" w:rsidRPr="00BC3409" w:rsidRDefault="00BC3409" w:rsidP="00BC3409">
      <w:r>
        <w:t xml:space="preserve">If you plan to </w:t>
      </w:r>
      <w:r w:rsidRPr="00BC3409">
        <w:t>apply through the ACROD online portal, you can skip straight to Q11 (Applicant statement), since the same questions about your disability will be asked on the online portal form.</w:t>
      </w:r>
    </w:p>
    <w:p w14:paraId="586D8366" w14:textId="4ADF6FBA" w:rsidR="004B7A2B" w:rsidRPr="008C3FBA" w:rsidRDefault="004B7A2B" w:rsidP="004B7A2B">
      <w:pPr>
        <w:pStyle w:val="Heading2"/>
      </w:pPr>
      <w:r w:rsidRPr="008C3FBA">
        <w:lastRenderedPageBreak/>
        <w:t>Reports</w:t>
      </w:r>
      <w:r>
        <w:t xml:space="preserve"> (optional)</w:t>
      </w:r>
    </w:p>
    <w:p w14:paraId="7C56CA26" w14:textId="77777777" w:rsidR="004B7A2B" w:rsidRPr="008C3FBA" w:rsidRDefault="004B7A2B" w:rsidP="004B7A2B">
      <w:r w:rsidRPr="008C3FBA">
        <w:t>Please attach copies of any medical reports (e.g. x-ray, test results, General Practitioner, Specialist, Physiotherapist or Occupational Therapist reports) in support of this application. Do not include original documents as these cannot be returned to you.</w:t>
      </w:r>
    </w:p>
    <w:p w14:paraId="28961BCD" w14:textId="77777777" w:rsidR="004B7A2B" w:rsidRPr="008C3FBA" w:rsidRDefault="004B7A2B" w:rsidP="004B7A2B">
      <w:r w:rsidRPr="00990C25">
        <w:rPr>
          <w:b/>
        </w:rPr>
        <w:t>Reports and/or letters are attached to this application.</w:t>
      </w:r>
      <w:r>
        <w:t xml:space="preserve"> Please indicate Yes or </w:t>
      </w:r>
      <w:r w:rsidRPr="008C3FBA">
        <w:t>No</w:t>
      </w:r>
      <w:r>
        <w:t>:</w:t>
      </w:r>
    </w:p>
    <w:p w14:paraId="39DD7ABA" w14:textId="6641985B" w:rsidR="0063555E" w:rsidRDefault="00BC3409" w:rsidP="0063555E">
      <w:pPr>
        <w:pStyle w:val="Heading2"/>
      </w:pPr>
      <w:r>
        <w:t xml:space="preserve">Q1. </w:t>
      </w:r>
      <w:r w:rsidR="0063555E" w:rsidRPr="008C3FBA">
        <w:t>Disability Information</w:t>
      </w:r>
    </w:p>
    <w:p w14:paraId="00B9FE9A" w14:textId="77777777" w:rsidR="00990C25" w:rsidRDefault="00C74F3E" w:rsidP="008C3FBA">
      <w:r w:rsidRPr="008C3FBA">
        <w:t>Please describe all relevant disabilities and/or health conditions and how they restrict your ability to walk:</w:t>
      </w:r>
    </w:p>
    <w:p w14:paraId="7A6902EE" w14:textId="77777777" w:rsidR="00FA53BE" w:rsidRDefault="00FA53BE" w:rsidP="008C3FBA">
      <w:r>
        <w:t>Write your answer:</w:t>
      </w:r>
    </w:p>
    <w:p w14:paraId="45DC5A50" w14:textId="44A663B0" w:rsidR="003E14FD" w:rsidRPr="00907FF3" w:rsidRDefault="00907FF3" w:rsidP="00907FF3">
      <w:pPr>
        <w:pStyle w:val="Heading2"/>
      </w:pPr>
      <w:r>
        <w:t xml:space="preserve">Q2. </w:t>
      </w:r>
      <w:r w:rsidR="006A7459" w:rsidRPr="00990C25">
        <w:t>Indicate which of these</w:t>
      </w:r>
      <w:r w:rsidR="00C74F3E" w:rsidRPr="00990C25">
        <w:t xml:space="preserve"> applies to your situation:</w:t>
      </w:r>
    </w:p>
    <w:p w14:paraId="318190FF" w14:textId="77777777" w:rsidR="003E14FD" w:rsidRPr="008C3FBA" w:rsidRDefault="00C74F3E" w:rsidP="00E72CC9">
      <w:pPr>
        <w:pStyle w:val="ListParagraph"/>
        <w:numPr>
          <w:ilvl w:val="1"/>
          <w:numId w:val="6"/>
        </w:numPr>
      </w:pPr>
      <w:r w:rsidRPr="008C3FBA">
        <w:t>I am unable to walk and always require the use of a wheelchair (go to Q</w:t>
      </w:r>
      <w:r w:rsidR="001B04CD">
        <w:t xml:space="preserve">uestion </w:t>
      </w:r>
      <w:r w:rsidRPr="008C3FBA">
        <w:t>10)</w:t>
      </w:r>
    </w:p>
    <w:p w14:paraId="52A4499F" w14:textId="77777777" w:rsidR="003E14FD" w:rsidRPr="008C3FBA" w:rsidRDefault="00C74F3E" w:rsidP="00E72CC9">
      <w:pPr>
        <w:pStyle w:val="ListParagraph"/>
        <w:numPr>
          <w:ilvl w:val="1"/>
          <w:numId w:val="6"/>
        </w:numPr>
      </w:pPr>
      <w:r w:rsidRPr="008C3FBA">
        <w:t>My ability to walk is severely restricted by a permanent medical condition or disability</w:t>
      </w:r>
    </w:p>
    <w:p w14:paraId="03A94171" w14:textId="77777777" w:rsidR="003E14FD" w:rsidRPr="008C3FBA" w:rsidRDefault="00C74F3E" w:rsidP="00E72CC9">
      <w:pPr>
        <w:pStyle w:val="ListParagraph"/>
        <w:numPr>
          <w:ilvl w:val="1"/>
          <w:numId w:val="6"/>
        </w:numPr>
      </w:pPr>
      <w:r w:rsidRPr="008C3FBA">
        <w:t>My ability to walk is severely restricted by a temporary medical condition or disability</w:t>
      </w:r>
    </w:p>
    <w:p w14:paraId="0F403604" w14:textId="19083BBF" w:rsidR="003E14FD" w:rsidRPr="00907FF3" w:rsidRDefault="00907FF3" w:rsidP="00907FF3">
      <w:pPr>
        <w:pStyle w:val="Heading2"/>
      </w:pPr>
      <w:r>
        <w:t xml:space="preserve">Q3. </w:t>
      </w:r>
      <w:r w:rsidR="00C74F3E" w:rsidRPr="00990C25">
        <w:t>Do you use a mobility aid?</w:t>
      </w:r>
    </w:p>
    <w:p w14:paraId="2D64E024" w14:textId="77777777" w:rsidR="003E14FD" w:rsidRPr="008C3FBA" w:rsidRDefault="00C74F3E" w:rsidP="00E72CC9">
      <w:pPr>
        <w:pStyle w:val="ListParagraph"/>
        <w:numPr>
          <w:ilvl w:val="1"/>
          <w:numId w:val="7"/>
        </w:numPr>
      </w:pPr>
      <w:r w:rsidRPr="008C3FBA">
        <w:t>I use a wheelchair</w:t>
      </w:r>
    </w:p>
    <w:p w14:paraId="11F790C2" w14:textId="77777777" w:rsidR="003E14FD" w:rsidRPr="008C3FBA" w:rsidRDefault="00C74F3E" w:rsidP="00E72CC9">
      <w:pPr>
        <w:pStyle w:val="ListParagraph"/>
        <w:numPr>
          <w:ilvl w:val="1"/>
          <w:numId w:val="7"/>
        </w:numPr>
      </w:pPr>
      <w:r w:rsidRPr="008C3FBA">
        <w:t>I use a walking frame/wheeled walker</w:t>
      </w:r>
    </w:p>
    <w:p w14:paraId="6179277C" w14:textId="77777777" w:rsidR="003E14FD" w:rsidRPr="008C3FBA" w:rsidRDefault="00C74F3E" w:rsidP="00E72CC9">
      <w:pPr>
        <w:pStyle w:val="ListParagraph"/>
        <w:numPr>
          <w:ilvl w:val="1"/>
          <w:numId w:val="7"/>
        </w:numPr>
      </w:pPr>
      <w:r w:rsidRPr="008C3FBA">
        <w:t>I use crutches</w:t>
      </w:r>
    </w:p>
    <w:p w14:paraId="7FECA50C" w14:textId="77777777" w:rsidR="001B04CD" w:rsidRDefault="00C74F3E" w:rsidP="00E72CC9">
      <w:pPr>
        <w:pStyle w:val="ListParagraph"/>
        <w:numPr>
          <w:ilvl w:val="1"/>
          <w:numId w:val="7"/>
        </w:numPr>
      </w:pPr>
      <w:r w:rsidRPr="008C3FBA">
        <w:t>I use another mobility a</w:t>
      </w:r>
      <w:r w:rsidR="001B04CD">
        <w:t>id (please specify):</w:t>
      </w:r>
    </w:p>
    <w:p w14:paraId="3484B7DE" w14:textId="35D001B5" w:rsidR="003E14FD" w:rsidRPr="008C3FBA" w:rsidRDefault="00C74F3E" w:rsidP="00E72CC9">
      <w:pPr>
        <w:pStyle w:val="ListParagraph"/>
        <w:numPr>
          <w:ilvl w:val="1"/>
          <w:numId w:val="7"/>
        </w:numPr>
      </w:pPr>
      <w:r w:rsidRPr="008C3FBA">
        <w:t>I don’t use a mobility aid (go to Q</w:t>
      </w:r>
      <w:r w:rsidR="00C95BE3">
        <w:t>5</w:t>
      </w:r>
      <w:r w:rsidRPr="008C3FBA">
        <w:t>)</w:t>
      </w:r>
    </w:p>
    <w:p w14:paraId="628E98E3" w14:textId="37AC8508" w:rsidR="003E14FD" w:rsidRPr="00907FF3" w:rsidRDefault="00C95BE3" w:rsidP="00907FF3">
      <w:pPr>
        <w:pStyle w:val="Heading2"/>
      </w:pPr>
      <w:r>
        <w:t xml:space="preserve">Q4. </w:t>
      </w:r>
      <w:r w:rsidR="00C74F3E" w:rsidRPr="00990C25">
        <w:t>How often do you use a mobility aid?</w:t>
      </w:r>
    </w:p>
    <w:p w14:paraId="138C231F" w14:textId="77777777" w:rsidR="003E14FD" w:rsidRPr="008C3FBA" w:rsidRDefault="00C74F3E" w:rsidP="00E72CC9">
      <w:pPr>
        <w:pStyle w:val="ListParagraph"/>
        <w:numPr>
          <w:ilvl w:val="1"/>
          <w:numId w:val="8"/>
        </w:numPr>
      </w:pPr>
      <w:r w:rsidRPr="008C3FBA">
        <w:t>Permanently</w:t>
      </w:r>
    </w:p>
    <w:p w14:paraId="022C09E6" w14:textId="77777777" w:rsidR="003E14FD" w:rsidRPr="008C3FBA" w:rsidRDefault="00C74F3E" w:rsidP="00E72CC9">
      <w:pPr>
        <w:pStyle w:val="ListParagraph"/>
        <w:numPr>
          <w:ilvl w:val="1"/>
          <w:numId w:val="8"/>
        </w:numPr>
      </w:pPr>
      <w:r w:rsidRPr="008C3FBA">
        <w:lastRenderedPageBreak/>
        <w:t>Currently all the time but this will change</w:t>
      </w:r>
    </w:p>
    <w:p w14:paraId="6E84616B" w14:textId="77777777" w:rsidR="003E14FD" w:rsidRPr="008C3FBA" w:rsidRDefault="00C74F3E" w:rsidP="00E72CC9">
      <w:pPr>
        <w:pStyle w:val="ListParagraph"/>
        <w:numPr>
          <w:ilvl w:val="1"/>
          <w:numId w:val="8"/>
        </w:numPr>
      </w:pPr>
      <w:r w:rsidRPr="008C3FBA">
        <w:t>5 days a week</w:t>
      </w:r>
    </w:p>
    <w:p w14:paraId="679A2DCC" w14:textId="77777777" w:rsidR="003E14FD" w:rsidRPr="008C3FBA" w:rsidRDefault="00C74F3E" w:rsidP="00E72CC9">
      <w:pPr>
        <w:pStyle w:val="ListParagraph"/>
        <w:numPr>
          <w:ilvl w:val="1"/>
          <w:numId w:val="8"/>
        </w:numPr>
      </w:pPr>
      <w:r w:rsidRPr="008C3FBA">
        <w:t>2-3 days a week</w:t>
      </w:r>
    </w:p>
    <w:p w14:paraId="20DBD97B" w14:textId="77777777" w:rsidR="003E14FD" w:rsidRPr="008C3FBA" w:rsidRDefault="00C74F3E" w:rsidP="00E72CC9">
      <w:pPr>
        <w:pStyle w:val="ListParagraph"/>
        <w:numPr>
          <w:ilvl w:val="1"/>
          <w:numId w:val="8"/>
        </w:numPr>
      </w:pPr>
      <w:r w:rsidRPr="008C3FBA">
        <w:t>Only at home</w:t>
      </w:r>
    </w:p>
    <w:p w14:paraId="2D330C84" w14:textId="77777777" w:rsidR="003E14FD" w:rsidRPr="008C3FBA" w:rsidRDefault="00C74F3E" w:rsidP="00E72CC9">
      <w:pPr>
        <w:pStyle w:val="ListParagraph"/>
        <w:numPr>
          <w:ilvl w:val="1"/>
          <w:numId w:val="8"/>
        </w:numPr>
      </w:pPr>
      <w:r w:rsidRPr="008C3FBA">
        <w:t>Only when I go out</w:t>
      </w:r>
    </w:p>
    <w:p w14:paraId="1A73ECB6" w14:textId="434A6CE6" w:rsidR="003E14FD" w:rsidRPr="00907FF3" w:rsidRDefault="00C95BE3" w:rsidP="00907FF3">
      <w:pPr>
        <w:pStyle w:val="Heading2"/>
      </w:pPr>
      <w:r>
        <w:t xml:space="preserve">Q5. </w:t>
      </w:r>
      <w:r w:rsidR="00C74F3E" w:rsidRPr="00990C25">
        <w:t>Do you use any essential health equipment?</w:t>
      </w:r>
    </w:p>
    <w:p w14:paraId="6C4CC3E7" w14:textId="77777777" w:rsidR="001B04CD" w:rsidRPr="008C3FBA" w:rsidRDefault="001B04CD" w:rsidP="00E72CC9">
      <w:pPr>
        <w:pStyle w:val="ListParagraph"/>
        <w:numPr>
          <w:ilvl w:val="1"/>
          <w:numId w:val="9"/>
        </w:numPr>
      </w:pPr>
      <w:r w:rsidRPr="008C3FBA">
        <w:t>I use ambulatory oxygen</w:t>
      </w:r>
    </w:p>
    <w:p w14:paraId="58046130" w14:textId="77777777" w:rsidR="001B04CD" w:rsidRPr="008C3FBA" w:rsidRDefault="001B04CD" w:rsidP="00E72CC9">
      <w:pPr>
        <w:pStyle w:val="ListParagraph"/>
        <w:numPr>
          <w:ilvl w:val="1"/>
          <w:numId w:val="9"/>
        </w:numPr>
      </w:pPr>
      <w:r w:rsidRPr="008C3FBA">
        <w:t>I use a ventilator</w:t>
      </w:r>
    </w:p>
    <w:p w14:paraId="3B115A69" w14:textId="77777777" w:rsidR="001B04CD" w:rsidRPr="008C3FBA" w:rsidRDefault="001B04CD" w:rsidP="00E72CC9">
      <w:pPr>
        <w:pStyle w:val="ListParagraph"/>
        <w:numPr>
          <w:ilvl w:val="1"/>
          <w:numId w:val="9"/>
        </w:numPr>
      </w:pPr>
      <w:r w:rsidRPr="008C3FBA">
        <w:t>I use a CPAP machine</w:t>
      </w:r>
    </w:p>
    <w:p w14:paraId="23C63E2C" w14:textId="77777777" w:rsidR="001B04CD" w:rsidRDefault="001B04CD" w:rsidP="00E72CC9">
      <w:pPr>
        <w:pStyle w:val="ListParagraph"/>
        <w:numPr>
          <w:ilvl w:val="1"/>
          <w:numId w:val="9"/>
        </w:numPr>
      </w:pPr>
      <w:r w:rsidRPr="008C3FBA">
        <w:t>I use other essential he</w:t>
      </w:r>
      <w:r>
        <w:t xml:space="preserve">alth equipment (please specify): </w:t>
      </w:r>
    </w:p>
    <w:p w14:paraId="074BD12A" w14:textId="77777777" w:rsidR="001B04CD" w:rsidRPr="008C3FBA" w:rsidRDefault="001B04CD" w:rsidP="00E72CC9">
      <w:pPr>
        <w:pStyle w:val="ListParagraph"/>
        <w:numPr>
          <w:ilvl w:val="1"/>
          <w:numId w:val="9"/>
        </w:numPr>
      </w:pPr>
      <w:r w:rsidRPr="008C3FBA">
        <w:t>I don’t use any essential health equipment</w:t>
      </w:r>
    </w:p>
    <w:p w14:paraId="02A3EE0F" w14:textId="643E3C6F" w:rsidR="003E14FD" w:rsidRPr="00907FF3" w:rsidRDefault="00C95BE3" w:rsidP="00907FF3">
      <w:pPr>
        <w:pStyle w:val="Heading2"/>
      </w:pPr>
      <w:r>
        <w:t xml:space="preserve">Q6. </w:t>
      </w:r>
      <w:r w:rsidR="00C74F3E" w:rsidRPr="00990C25">
        <w:t>How often is your walking restricted?</w:t>
      </w:r>
    </w:p>
    <w:p w14:paraId="65F078F5" w14:textId="77777777" w:rsidR="003E14FD" w:rsidRPr="008C3FBA" w:rsidRDefault="00C74F3E" w:rsidP="00E72CC9">
      <w:pPr>
        <w:pStyle w:val="ListParagraph"/>
        <w:numPr>
          <w:ilvl w:val="1"/>
          <w:numId w:val="10"/>
        </w:numPr>
      </w:pPr>
      <w:r w:rsidRPr="008C3FBA">
        <w:t>Every day</w:t>
      </w:r>
    </w:p>
    <w:p w14:paraId="555D4218" w14:textId="77777777" w:rsidR="003E14FD" w:rsidRPr="008C3FBA" w:rsidRDefault="00C74F3E" w:rsidP="00E72CC9">
      <w:pPr>
        <w:pStyle w:val="ListParagraph"/>
        <w:numPr>
          <w:ilvl w:val="1"/>
          <w:numId w:val="10"/>
        </w:numPr>
      </w:pPr>
      <w:r w:rsidRPr="008C3FBA">
        <w:t>5-6 days a week</w:t>
      </w:r>
    </w:p>
    <w:p w14:paraId="75BD838F" w14:textId="77777777" w:rsidR="003E14FD" w:rsidRPr="008C3FBA" w:rsidRDefault="00C74F3E" w:rsidP="00E72CC9">
      <w:pPr>
        <w:pStyle w:val="ListParagraph"/>
        <w:numPr>
          <w:ilvl w:val="1"/>
          <w:numId w:val="10"/>
        </w:numPr>
      </w:pPr>
      <w:r w:rsidRPr="008C3FBA">
        <w:t>2-4 days a week</w:t>
      </w:r>
    </w:p>
    <w:p w14:paraId="026CF3EC" w14:textId="77777777" w:rsidR="003E14FD" w:rsidRPr="008C3FBA" w:rsidRDefault="00C74F3E" w:rsidP="00E72CC9">
      <w:pPr>
        <w:pStyle w:val="ListParagraph"/>
        <w:numPr>
          <w:ilvl w:val="1"/>
          <w:numId w:val="10"/>
        </w:numPr>
      </w:pPr>
      <w:r w:rsidRPr="008C3FBA">
        <w:t>1 day a week</w:t>
      </w:r>
    </w:p>
    <w:p w14:paraId="28D658A9" w14:textId="49926C0F" w:rsidR="003E14FD" w:rsidRPr="008C3FBA" w:rsidRDefault="00C95BE3" w:rsidP="00E72CC9">
      <w:pPr>
        <w:pStyle w:val="ListParagraph"/>
        <w:numPr>
          <w:ilvl w:val="1"/>
          <w:numId w:val="10"/>
        </w:numPr>
      </w:pPr>
      <w:r>
        <w:t>Less than once per week</w:t>
      </w:r>
    </w:p>
    <w:p w14:paraId="42142084" w14:textId="77777777" w:rsidR="003E14FD" w:rsidRPr="008C3FBA" w:rsidRDefault="00C74F3E" w:rsidP="00E72CC9">
      <w:pPr>
        <w:pStyle w:val="ListParagraph"/>
        <w:numPr>
          <w:ilvl w:val="1"/>
          <w:numId w:val="10"/>
        </w:numPr>
      </w:pPr>
      <w:r w:rsidRPr="008C3FBA">
        <w:t>Not applicable</w:t>
      </w:r>
    </w:p>
    <w:p w14:paraId="19303F9F" w14:textId="77777777" w:rsidR="003E14FD" w:rsidRPr="00907FF3" w:rsidRDefault="00C74F3E" w:rsidP="00907FF3">
      <w:pPr>
        <w:pStyle w:val="Heading2"/>
      </w:pPr>
      <w:r w:rsidRPr="00990C25">
        <w:t>How many metres can you walk before you stop to rest?</w:t>
      </w:r>
    </w:p>
    <w:p w14:paraId="6B057E2B" w14:textId="77777777" w:rsidR="003E14FD" w:rsidRPr="008C3FBA" w:rsidRDefault="00C74F3E" w:rsidP="008C3FBA">
      <w:r w:rsidRPr="008C3FBA">
        <w:t>Please note examples are approximate distances only.</w:t>
      </w:r>
    </w:p>
    <w:p w14:paraId="4CC6156E" w14:textId="77777777" w:rsidR="003E14FD" w:rsidRPr="008C3FBA" w:rsidRDefault="00C74F3E" w:rsidP="00E72CC9">
      <w:pPr>
        <w:pStyle w:val="ListParagraph"/>
        <w:numPr>
          <w:ilvl w:val="1"/>
          <w:numId w:val="11"/>
        </w:numPr>
      </w:pPr>
      <w:r w:rsidRPr="008C3FBA">
        <w:t>1-10m (from your bed to another room in your home)</w:t>
      </w:r>
    </w:p>
    <w:p w14:paraId="663106AF" w14:textId="77777777" w:rsidR="003E14FD" w:rsidRPr="008C3FBA" w:rsidRDefault="00C74F3E" w:rsidP="00E72CC9">
      <w:pPr>
        <w:pStyle w:val="ListParagraph"/>
        <w:numPr>
          <w:ilvl w:val="1"/>
          <w:numId w:val="11"/>
        </w:numPr>
      </w:pPr>
      <w:r w:rsidRPr="008C3FBA">
        <w:t>10-20m (from inside house to the driveway or front verge)</w:t>
      </w:r>
    </w:p>
    <w:p w14:paraId="01DA4CBB" w14:textId="77777777" w:rsidR="003E14FD" w:rsidRPr="008C3FBA" w:rsidRDefault="00C74F3E" w:rsidP="00E72CC9">
      <w:pPr>
        <w:pStyle w:val="ListParagraph"/>
        <w:numPr>
          <w:ilvl w:val="1"/>
          <w:numId w:val="11"/>
        </w:numPr>
      </w:pPr>
      <w:r w:rsidRPr="008C3FBA">
        <w:lastRenderedPageBreak/>
        <w:t>20-60m (basketball court length to Olympic swimming pool length)</w:t>
      </w:r>
    </w:p>
    <w:p w14:paraId="2EBE5DA7" w14:textId="77777777" w:rsidR="003E14FD" w:rsidRPr="008C3FBA" w:rsidRDefault="00C74F3E" w:rsidP="00E72CC9">
      <w:pPr>
        <w:pStyle w:val="ListParagraph"/>
        <w:numPr>
          <w:ilvl w:val="1"/>
          <w:numId w:val="11"/>
        </w:numPr>
      </w:pPr>
      <w:r w:rsidRPr="008C3FBA">
        <w:t>60-100m (shopping centre car park into supermarket)</w:t>
      </w:r>
    </w:p>
    <w:p w14:paraId="581BA097" w14:textId="77777777" w:rsidR="003E14FD" w:rsidRPr="008C3FBA" w:rsidRDefault="00C74F3E" w:rsidP="00E72CC9">
      <w:pPr>
        <w:pStyle w:val="ListParagraph"/>
        <w:numPr>
          <w:ilvl w:val="1"/>
          <w:numId w:val="11"/>
        </w:numPr>
      </w:pPr>
      <w:r w:rsidRPr="008C3FBA">
        <w:t>100-200m (do your grocery shopping at large supermarket)</w:t>
      </w:r>
    </w:p>
    <w:p w14:paraId="36ECB84B" w14:textId="77777777" w:rsidR="003E14FD" w:rsidRPr="008C3FBA" w:rsidRDefault="00C74F3E" w:rsidP="00E72CC9">
      <w:pPr>
        <w:pStyle w:val="ListParagraph"/>
        <w:numPr>
          <w:ilvl w:val="1"/>
          <w:numId w:val="11"/>
        </w:numPr>
      </w:pPr>
      <w:r w:rsidRPr="008C3FBA">
        <w:t>200m+</w:t>
      </w:r>
    </w:p>
    <w:p w14:paraId="3266DD41" w14:textId="77777777" w:rsidR="003E14FD" w:rsidRPr="00907FF3" w:rsidRDefault="00C74F3E" w:rsidP="00907FF3">
      <w:pPr>
        <w:pStyle w:val="Heading2"/>
      </w:pPr>
      <w:r w:rsidRPr="00990C25">
        <w:t>Please rate these symptoms when you walk</w:t>
      </w:r>
    </w:p>
    <w:p w14:paraId="2F42CF72" w14:textId="77777777" w:rsidR="003E14FD" w:rsidRPr="008C3FBA" w:rsidRDefault="001B04CD" w:rsidP="008C3FBA">
      <w:r>
        <w:t>On a scale of 1 to 10, p</w:t>
      </w:r>
      <w:r w:rsidR="00C74F3E" w:rsidRPr="008C3FBA">
        <w:t xml:space="preserve">lease </w:t>
      </w:r>
      <w:r>
        <w:t>indicate</w:t>
      </w:r>
      <w:r w:rsidR="00C74F3E" w:rsidRPr="008C3FBA">
        <w:t xml:space="preserve"> the number that applies with 0 being no symptoms, and 10 being extreme symptoms.</w:t>
      </w:r>
    </w:p>
    <w:p w14:paraId="04C71FD7" w14:textId="77777777" w:rsidR="003E14FD" w:rsidRPr="00990C25" w:rsidRDefault="00C74F3E" w:rsidP="008C3FBA">
      <w:pPr>
        <w:rPr>
          <w:b/>
        </w:rPr>
      </w:pPr>
      <w:r w:rsidRPr="00990C25">
        <w:rPr>
          <w:b/>
        </w:rPr>
        <w:t>Pain</w:t>
      </w:r>
      <w:r w:rsidR="001B04CD" w:rsidRPr="00990C25">
        <w:rPr>
          <w:b/>
        </w:rPr>
        <w:t>:</w:t>
      </w:r>
    </w:p>
    <w:p w14:paraId="661D40A3" w14:textId="77777777" w:rsidR="001B04CD" w:rsidRDefault="001B04CD" w:rsidP="008C3FBA">
      <w:r>
        <w:t>0 = No pain</w:t>
      </w:r>
    </w:p>
    <w:p w14:paraId="0B459CA3" w14:textId="77777777" w:rsidR="001B04CD" w:rsidRDefault="001B04CD" w:rsidP="008C3FBA">
      <w:r>
        <w:t>5 = Medium pain</w:t>
      </w:r>
    </w:p>
    <w:p w14:paraId="0896D084" w14:textId="77777777" w:rsidR="001B04CD" w:rsidRDefault="001B04CD" w:rsidP="008C3FBA">
      <w:r>
        <w:t>10 = Extreme pain</w:t>
      </w:r>
    </w:p>
    <w:p w14:paraId="1CCA0D61" w14:textId="77777777" w:rsidR="001B04CD" w:rsidRDefault="001B04CD" w:rsidP="008C3FBA">
      <w:r>
        <w:t xml:space="preserve">Please indicate your pain on a scale of 1 to 10: </w:t>
      </w:r>
    </w:p>
    <w:p w14:paraId="0E700946" w14:textId="77777777" w:rsidR="001B04CD" w:rsidRDefault="001B04CD" w:rsidP="008C3FBA">
      <w:pPr>
        <w:rPr>
          <w:b/>
        </w:rPr>
      </w:pPr>
      <w:r w:rsidRPr="00990C25">
        <w:rPr>
          <w:b/>
        </w:rPr>
        <w:t>Breathlessness:</w:t>
      </w:r>
    </w:p>
    <w:p w14:paraId="7B207D65" w14:textId="77777777" w:rsidR="00990C25" w:rsidRDefault="00990C25" w:rsidP="008C3FBA">
      <w:r w:rsidRPr="00990C25">
        <w:t>0</w:t>
      </w:r>
      <w:r>
        <w:t xml:space="preserve"> = Normal breathing</w:t>
      </w:r>
    </w:p>
    <w:p w14:paraId="28778A06" w14:textId="77777777" w:rsidR="00990C25" w:rsidRDefault="00990C25" w:rsidP="008C3FBA">
      <w:r>
        <w:t xml:space="preserve">5 = </w:t>
      </w:r>
      <w:r w:rsidRPr="008C3FBA">
        <w:t>Some breathlessness</w:t>
      </w:r>
    </w:p>
    <w:p w14:paraId="0CF6C540" w14:textId="77777777" w:rsidR="00990C25" w:rsidRPr="00990C25" w:rsidRDefault="00990C25" w:rsidP="008C3FBA">
      <w:r>
        <w:t>10 = Can’t breathe at all/Need oxygen</w:t>
      </w:r>
    </w:p>
    <w:p w14:paraId="71F9DD26" w14:textId="77777777" w:rsidR="00990C25" w:rsidRDefault="00990C25" w:rsidP="00990C25">
      <w:r>
        <w:t xml:space="preserve">Please indicate your breathlessness on a scale of 1 to 10: </w:t>
      </w:r>
    </w:p>
    <w:p w14:paraId="19A5DDCA" w14:textId="77777777" w:rsidR="003E14FD" w:rsidRPr="00907FF3" w:rsidRDefault="00C74F3E" w:rsidP="00907FF3">
      <w:pPr>
        <w:pStyle w:val="Heading2"/>
      </w:pPr>
      <w:r w:rsidRPr="00990C25">
        <w:t>How do you manage your conditions?</w:t>
      </w:r>
    </w:p>
    <w:p w14:paraId="0B3A3FEA" w14:textId="77777777" w:rsidR="00990C25" w:rsidRDefault="00C74F3E" w:rsidP="008C3FBA">
      <w:r w:rsidRPr="008C3FBA">
        <w:t>(medication and dosage, past/future planned surgery, exercise, therapy, other)</w:t>
      </w:r>
    </w:p>
    <w:p w14:paraId="54B2A9F5" w14:textId="77777777" w:rsidR="00990C25" w:rsidRPr="008C3FBA" w:rsidRDefault="00990C25" w:rsidP="008C3FBA">
      <w:r>
        <w:t xml:space="preserve">Write your answer: </w:t>
      </w:r>
    </w:p>
    <w:p w14:paraId="652EED73" w14:textId="77777777" w:rsidR="003E14FD" w:rsidRPr="00907FF3" w:rsidRDefault="00C74F3E" w:rsidP="00907FF3">
      <w:pPr>
        <w:pStyle w:val="Heading2"/>
      </w:pPr>
      <w:r w:rsidRPr="00907FF3">
        <w:t>Is there any other information you would like to provide in support of your</w:t>
      </w:r>
      <w:r w:rsidRPr="00990C25">
        <w:t xml:space="preserve"> application?</w:t>
      </w:r>
    </w:p>
    <w:p w14:paraId="54583FA0" w14:textId="77777777" w:rsidR="003E14FD" w:rsidRPr="008C3FBA" w:rsidRDefault="00990C25" w:rsidP="008C3FBA">
      <w:r>
        <w:t>Write your answer:</w:t>
      </w:r>
    </w:p>
    <w:p w14:paraId="588DB7B6" w14:textId="77777777" w:rsidR="003E14FD" w:rsidRPr="00907FF3" w:rsidRDefault="00C74F3E" w:rsidP="00907FF3">
      <w:pPr>
        <w:pStyle w:val="Heading2"/>
      </w:pPr>
      <w:r w:rsidRPr="00033FFA">
        <w:lastRenderedPageBreak/>
        <w:t>Applicant Statement</w:t>
      </w:r>
    </w:p>
    <w:p w14:paraId="4FCDB21C" w14:textId="77777777" w:rsidR="003E14FD" w:rsidRPr="008C3FBA" w:rsidRDefault="00C74F3E" w:rsidP="00E72CC9">
      <w:pPr>
        <w:pStyle w:val="ListParagraph"/>
        <w:numPr>
          <w:ilvl w:val="0"/>
          <w:numId w:val="12"/>
        </w:numPr>
      </w:pPr>
      <w:r w:rsidRPr="008C3FBA">
        <w:t>I agree to be contacted by the ACROD Parking Program to provide further information if required.</w:t>
      </w:r>
    </w:p>
    <w:p w14:paraId="2136B2B7" w14:textId="1FB7841D" w:rsidR="003E14FD" w:rsidRPr="008C3FBA" w:rsidRDefault="00C74F3E" w:rsidP="00E72CC9">
      <w:pPr>
        <w:pStyle w:val="ListParagraph"/>
        <w:numPr>
          <w:ilvl w:val="0"/>
          <w:numId w:val="12"/>
        </w:numPr>
      </w:pPr>
      <w:r w:rsidRPr="008C3FBA">
        <w:t>The information contained in this form has been endorsed by my Doctor</w:t>
      </w:r>
      <w:r w:rsidR="00612EE9">
        <w:t xml:space="preserve"> </w:t>
      </w:r>
      <w:r w:rsidRPr="008C3FBA">
        <w:t>/</w:t>
      </w:r>
      <w:r w:rsidR="00612EE9">
        <w:t xml:space="preserve"> </w:t>
      </w:r>
      <w:r w:rsidRPr="008C3FBA">
        <w:t>Occupational Therapist who, in turn, may disclose information about me to assist with my application.</w:t>
      </w:r>
    </w:p>
    <w:p w14:paraId="4A72E874" w14:textId="77777777" w:rsidR="003E14FD" w:rsidRPr="008C3FBA" w:rsidRDefault="00C74F3E" w:rsidP="00E72CC9">
      <w:pPr>
        <w:pStyle w:val="ListParagraph"/>
        <w:numPr>
          <w:ilvl w:val="0"/>
          <w:numId w:val="12"/>
        </w:numPr>
      </w:pPr>
      <w:r w:rsidRPr="008C3FBA">
        <w:t>I agree that health professionals or service providers may disclose information about me to the ACROD Parking Program to assist with the assessment of my application</w:t>
      </w:r>
    </w:p>
    <w:p w14:paraId="354C790B" w14:textId="77777777" w:rsidR="003E14FD" w:rsidRPr="008C3FBA" w:rsidRDefault="00C74F3E" w:rsidP="00E72CC9">
      <w:pPr>
        <w:pStyle w:val="ListParagraph"/>
        <w:numPr>
          <w:ilvl w:val="0"/>
          <w:numId w:val="12"/>
        </w:numPr>
      </w:pPr>
      <w:r w:rsidRPr="008C3FBA">
        <w:t>The information in this application is correct to the best of my knowledge.</w:t>
      </w:r>
    </w:p>
    <w:p w14:paraId="51CC58BC" w14:textId="77777777" w:rsidR="00662636" w:rsidRPr="00365844" w:rsidRDefault="00033FFA" w:rsidP="00033FFA">
      <w:pPr>
        <w:rPr>
          <w:b/>
        </w:rPr>
      </w:pPr>
      <w:r>
        <w:rPr>
          <w:b/>
        </w:rPr>
        <w:t>Applicant Signature</w:t>
      </w:r>
    </w:p>
    <w:p w14:paraId="277517EA" w14:textId="77777777" w:rsidR="00033FFA" w:rsidRPr="00033FFA" w:rsidRDefault="00033FFA" w:rsidP="00033FFA">
      <w:r w:rsidRPr="00033FFA">
        <w:t xml:space="preserve">Signature: </w:t>
      </w:r>
    </w:p>
    <w:p w14:paraId="522329E6" w14:textId="77777777" w:rsidR="00662636" w:rsidRDefault="00662636" w:rsidP="00033FFA"/>
    <w:p w14:paraId="2A0B37BE" w14:textId="77777777" w:rsidR="00033FFA" w:rsidRPr="00033FFA" w:rsidRDefault="00033FFA" w:rsidP="00033FFA">
      <w:r w:rsidRPr="00033FFA">
        <w:t>Date:</w:t>
      </w:r>
    </w:p>
    <w:p w14:paraId="0B66500A" w14:textId="77777777" w:rsidR="00033FFA" w:rsidRDefault="00033FFA" w:rsidP="008C3FBA">
      <w:pPr>
        <w:rPr>
          <w:b/>
        </w:rPr>
      </w:pPr>
    </w:p>
    <w:p w14:paraId="6F194534" w14:textId="77777777" w:rsidR="003E14FD" w:rsidRDefault="00033FFA" w:rsidP="008C3FBA">
      <w:pPr>
        <w:rPr>
          <w:b/>
        </w:rPr>
      </w:pPr>
      <w:r w:rsidRPr="00033FFA">
        <w:rPr>
          <w:b/>
        </w:rPr>
        <w:t>or</w:t>
      </w:r>
      <w:r w:rsidR="00C74F3E" w:rsidRPr="00033FFA">
        <w:rPr>
          <w:b/>
        </w:rPr>
        <w:t xml:space="preserve"> Legal Guardian Signature</w:t>
      </w:r>
    </w:p>
    <w:p w14:paraId="3780D739" w14:textId="77777777" w:rsidR="00662636" w:rsidRDefault="00662636" w:rsidP="008C3FBA"/>
    <w:p w14:paraId="64CD7EF2" w14:textId="77777777" w:rsidR="00033FFA" w:rsidRDefault="00033FFA" w:rsidP="008C3FBA">
      <w:r>
        <w:t xml:space="preserve">Signature: </w:t>
      </w:r>
    </w:p>
    <w:p w14:paraId="3A8BF091" w14:textId="77777777" w:rsidR="00662636" w:rsidRDefault="00662636" w:rsidP="008C3FBA"/>
    <w:p w14:paraId="2598BEAC" w14:textId="77777777" w:rsidR="00033FFA" w:rsidRDefault="00033FFA" w:rsidP="008C3FBA">
      <w:r>
        <w:t>Date:</w:t>
      </w:r>
    </w:p>
    <w:p w14:paraId="6FD797B6" w14:textId="77777777" w:rsidR="00033FFA" w:rsidRDefault="00033FFA" w:rsidP="008C3FBA"/>
    <w:p w14:paraId="426F14BD" w14:textId="77777777" w:rsidR="00694695" w:rsidRPr="00021429" w:rsidRDefault="00694695" w:rsidP="00694695">
      <w:pPr>
        <w:rPr>
          <w:bCs/>
        </w:rPr>
      </w:pPr>
      <w:r w:rsidRPr="00021429">
        <w:rPr>
          <w:bCs/>
        </w:rPr>
        <w:t>Please note a permit will not automatically be granted. All applications are subject to assessment by the ACROD Parking Program.</w:t>
      </w:r>
    </w:p>
    <w:p w14:paraId="6511D6A2" w14:textId="1CD15D71" w:rsidR="00021429" w:rsidRPr="00021429" w:rsidRDefault="00021429" w:rsidP="00694695">
      <w:pPr>
        <w:rPr>
          <w:bCs/>
        </w:rPr>
      </w:pPr>
      <w:r w:rsidRPr="00021429">
        <w:rPr>
          <w:bCs/>
        </w:rPr>
        <w:t xml:space="preserve">ACROD Parking Permits are free. The cost of the permit is funded by the Government of Western Australia.   </w:t>
      </w:r>
    </w:p>
    <w:p w14:paraId="29DF57B5" w14:textId="77777777" w:rsidR="004A7E7D" w:rsidRDefault="004A7E7D">
      <w:pPr>
        <w:spacing w:after="160" w:line="259" w:lineRule="auto"/>
        <w:rPr>
          <w:b/>
          <w:color w:val="000000"/>
          <w:sz w:val="36"/>
          <w:szCs w:val="20"/>
        </w:rPr>
      </w:pPr>
      <w:r>
        <w:br w:type="page"/>
      </w:r>
    </w:p>
    <w:p w14:paraId="3CE4090B" w14:textId="24386B88" w:rsidR="003E14FD" w:rsidRPr="008C3FBA" w:rsidRDefault="00662636" w:rsidP="000E679D">
      <w:pPr>
        <w:pStyle w:val="Heading1"/>
        <w:pBdr>
          <w:top w:val="single" w:sz="4" w:space="1" w:color="auto"/>
        </w:pBdr>
      </w:pPr>
      <w:r w:rsidRPr="008C3FBA">
        <w:lastRenderedPageBreak/>
        <w:t xml:space="preserve">Section </w:t>
      </w:r>
      <w:r>
        <w:t>2:</w:t>
      </w:r>
      <w:r w:rsidR="00C74F3E" w:rsidRPr="008C3FBA">
        <w:t xml:space="preserve"> Doctor</w:t>
      </w:r>
      <w:r w:rsidR="00694695">
        <w:t xml:space="preserve"> </w:t>
      </w:r>
      <w:r w:rsidR="00C74F3E" w:rsidRPr="008C3FBA">
        <w:t>/</w:t>
      </w:r>
      <w:r w:rsidR="00694695">
        <w:t xml:space="preserve"> </w:t>
      </w:r>
      <w:r w:rsidR="00C74F3E" w:rsidRPr="008C3FBA">
        <w:t>Occupational Therapist Statement</w:t>
      </w:r>
    </w:p>
    <w:p w14:paraId="769F1B8D" w14:textId="4AD82246" w:rsidR="003E14FD" w:rsidRPr="00215A7A" w:rsidRDefault="00021429" w:rsidP="00021429">
      <w:pPr>
        <w:pStyle w:val="Heading2"/>
      </w:pPr>
      <w:r>
        <w:t xml:space="preserve">How long has the </w:t>
      </w:r>
      <w:r w:rsidR="00C74F3E" w:rsidRPr="00215A7A">
        <w:t>applicant</w:t>
      </w:r>
      <w:r>
        <w:t xml:space="preserve"> been in your care?</w:t>
      </w:r>
    </w:p>
    <w:p w14:paraId="50F0DA65" w14:textId="667379A2" w:rsidR="00215A7A" w:rsidRDefault="00021429" w:rsidP="00E72CC9">
      <w:pPr>
        <w:pStyle w:val="ListParagraph"/>
        <w:numPr>
          <w:ilvl w:val="1"/>
          <w:numId w:val="14"/>
        </w:numPr>
      </w:pPr>
      <w:r>
        <w:t>First visit</w:t>
      </w:r>
    </w:p>
    <w:p w14:paraId="774280D8" w14:textId="3FB9D5B7" w:rsidR="00021429" w:rsidRDefault="00021429" w:rsidP="00E72CC9">
      <w:pPr>
        <w:pStyle w:val="ListParagraph"/>
        <w:numPr>
          <w:ilvl w:val="1"/>
          <w:numId w:val="14"/>
        </w:numPr>
      </w:pPr>
      <w:r>
        <w:t>Less than 6 months</w:t>
      </w:r>
    </w:p>
    <w:p w14:paraId="1B9ACBB1" w14:textId="27921F1F" w:rsidR="00021429" w:rsidRDefault="00021429" w:rsidP="00E72CC9">
      <w:pPr>
        <w:pStyle w:val="ListParagraph"/>
        <w:numPr>
          <w:ilvl w:val="1"/>
          <w:numId w:val="14"/>
        </w:numPr>
      </w:pPr>
      <w:r>
        <w:t>6-12 months</w:t>
      </w:r>
    </w:p>
    <w:p w14:paraId="42F73D5E" w14:textId="2F23AE24" w:rsidR="003E14FD" w:rsidRPr="00215A7A" w:rsidRDefault="00021429" w:rsidP="00E72CC9">
      <w:pPr>
        <w:pStyle w:val="ListParagraph"/>
        <w:numPr>
          <w:ilvl w:val="1"/>
          <w:numId w:val="14"/>
        </w:numPr>
      </w:pPr>
      <w:r>
        <w:t>1 year +</w:t>
      </w:r>
    </w:p>
    <w:p w14:paraId="4A79B21C" w14:textId="77777777" w:rsidR="003E14FD" w:rsidRPr="00215A7A" w:rsidRDefault="00C74F3E" w:rsidP="00021429">
      <w:pPr>
        <w:pStyle w:val="Heading2"/>
      </w:pPr>
      <w:r w:rsidRPr="00215A7A">
        <w:t xml:space="preserve">Diagnosis affecting ability to </w:t>
      </w:r>
      <w:proofErr w:type="gramStart"/>
      <w:r w:rsidRPr="00215A7A">
        <w:t>walk</w:t>
      </w:r>
      <w:proofErr w:type="gramEnd"/>
    </w:p>
    <w:p w14:paraId="39B2B556" w14:textId="77777777" w:rsidR="003E14FD" w:rsidRPr="00215A7A" w:rsidRDefault="00C74F3E" w:rsidP="008C3FBA">
      <w:pPr>
        <w:rPr>
          <w:b/>
        </w:rPr>
      </w:pPr>
      <w:r w:rsidRPr="00215A7A">
        <w:rPr>
          <w:b/>
        </w:rPr>
        <w:t>Condition 1</w:t>
      </w:r>
      <w:r w:rsidR="00215A7A" w:rsidRPr="00215A7A">
        <w:rPr>
          <w:b/>
        </w:rPr>
        <w:t xml:space="preserve">: </w:t>
      </w:r>
      <w:r w:rsidR="00E72CC9">
        <w:t>(Write</w:t>
      </w:r>
      <w:r w:rsidR="00E72CC9" w:rsidRPr="00215A7A">
        <w:t xml:space="preserve"> your answer</w:t>
      </w:r>
      <w:r w:rsidR="00E72CC9">
        <w:t>)</w:t>
      </w:r>
    </w:p>
    <w:p w14:paraId="17E383EE" w14:textId="77777777" w:rsidR="003E14FD" w:rsidRPr="008C3FBA" w:rsidRDefault="00C74F3E" w:rsidP="008C3FBA">
      <w:r w:rsidRPr="008C3FBA">
        <w:t>Functional walking issues related to this diagnosis</w:t>
      </w:r>
      <w:r w:rsidR="00215A7A">
        <w:t>: (Write</w:t>
      </w:r>
      <w:r w:rsidR="00215A7A" w:rsidRPr="00215A7A">
        <w:t xml:space="preserve"> your answer</w:t>
      </w:r>
      <w:r w:rsidR="00215A7A">
        <w:t>)</w:t>
      </w:r>
    </w:p>
    <w:p w14:paraId="0E48F337" w14:textId="77777777" w:rsidR="003E14FD" w:rsidRDefault="00C74F3E" w:rsidP="008C3FBA">
      <w:r w:rsidRPr="008C3FBA">
        <w:t>Objective measurements indicating the severity of the applicant’s condition.</w:t>
      </w:r>
      <w:r w:rsidR="00215A7A">
        <w:t xml:space="preserve"> </w:t>
      </w:r>
      <w:r w:rsidRPr="008C3FBA">
        <w:t>Please attach or describe test results/specialist reports.</w:t>
      </w:r>
      <w:r w:rsidR="00215A7A">
        <w:t xml:space="preserve"> (Write your answer)</w:t>
      </w:r>
    </w:p>
    <w:p w14:paraId="1FA74FD6" w14:textId="77777777" w:rsidR="00215A7A" w:rsidRPr="00215A7A" w:rsidRDefault="00215A7A" w:rsidP="008C3FBA">
      <w:pPr>
        <w:rPr>
          <w:b/>
        </w:rPr>
      </w:pPr>
      <w:r w:rsidRPr="00215A7A">
        <w:rPr>
          <w:b/>
        </w:rPr>
        <w:t>Please indicate your answers to the following:</w:t>
      </w:r>
    </w:p>
    <w:p w14:paraId="70AE89D3" w14:textId="77777777" w:rsidR="003E14FD" w:rsidRPr="00215A7A" w:rsidRDefault="00C74F3E" w:rsidP="008C3FBA">
      <w:r w:rsidRPr="00215A7A">
        <w:t>The condition is likely to</w:t>
      </w:r>
      <w:r w:rsidR="006D0DCC">
        <w:t>:</w:t>
      </w:r>
    </w:p>
    <w:p w14:paraId="72EA4F9F" w14:textId="77777777" w:rsidR="003E14FD" w:rsidRPr="008C3FBA" w:rsidRDefault="00C74F3E" w:rsidP="00E72CC9">
      <w:pPr>
        <w:pStyle w:val="ListParagraph"/>
        <w:numPr>
          <w:ilvl w:val="0"/>
          <w:numId w:val="16"/>
        </w:numPr>
      </w:pPr>
      <w:r w:rsidRPr="008C3FBA">
        <w:t>Deteriorate</w:t>
      </w:r>
    </w:p>
    <w:p w14:paraId="21FD7D3A" w14:textId="77777777" w:rsidR="003E14FD" w:rsidRPr="008C3FBA" w:rsidRDefault="00C74F3E" w:rsidP="00E72CC9">
      <w:pPr>
        <w:pStyle w:val="ListParagraph"/>
        <w:numPr>
          <w:ilvl w:val="0"/>
          <w:numId w:val="16"/>
        </w:numPr>
      </w:pPr>
      <w:r w:rsidRPr="008C3FBA">
        <w:t>Improve</w:t>
      </w:r>
    </w:p>
    <w:p w14:paraId="14B9D44B" w14:textId="77777777" w:rsidR="003E14FD" w:rsidRPr="008C3FBA" w:rsidRDefault="00C74F3E" w:rsidP="00E72CC9">
      <w:pPr>
        <w:pStyle w:val="ListParagraph"/>
        <w:numPr>
          <w:ilvl w:val="0"/>
          <w:numId w:val="16"/>
        </w:numPr>
      </w:pPr>
      <w:r w:rsidRPr="008C3FBA">
        <w:t>Stay the same</w:t>
      </w:r>
    </w:p>
    <w:p w14:paraId="3811F9E5" w14:textId="77777777" w:rsidR="003E14FD" w:rsidRPr="008C3FBA" w:rsidRDefault="00C74F3E" w:rsidP="008C3FBA">
      <w:r w:rsidRPr="008C3FBA">
        <w:t>If the applicant is likely to improve, when do you expect the person to be able to walk 60m without stopping to rest?</w:t>
      </w:r>
    </w:p>
    <w:p w14:paraId="24AC85F5" w14:textId="77777777" w:rsidR="00215A7A" w:rsidRDefault="00215A7A" w:rsidP="00E72CC9">
      <w:pPr>
        <w:pStyle w:val="ListParagraph"/>
        <w:numPr>
          <w:ilvl w:val="0"/>
          <w:numId w:val="17"/>
        </w:numPr>
      </w:pPr>
      <w:r>
        <w:t>Within 6 months</w:t>
      </w:r>
    </w:p>
    <w:p w14:paraId="099BD196" w14:textId="77777777" w:rsidR="00215A7A" w:rsidRDefault="00C74F3E" w:rsidP="00E72CC9">
      <w:pPr>
        <w:pStyle w:val="ListParagraph"/>
        <w:numPr>
          <w:ilvl w:val="0"/>
          <w:numId w:val="17"/>
        </w:numPr>
      </w:pPr>
      <w:r w:rsidRPr="008C3FBA">
        <w:t>Within 1 year</w:t>
      </w:r>
    </w:p>
    <w:p w14:paraId="39C42934" w14:textId="77777777" w:rsidR="00215A7A" w:rsidRDefault="00C74F3E" w:rsidP="00E72CC9">
      <w:pPr>
        <w:pStyle w:val="ListParagraph"/>
        <w:numPr>
          <w:ilvl w:val="0"/>
          <w:numId w:val="17"/>
        </w:numPr>
      </w:pPr>
      <w:r w:rsidRPr="008C3FBA">
        <w:t>Within 2 years</w:t>
      </w:r>
    </w:p>
    <w:p w14:paraId="356D9532" w14:textId="77777777" w:rsidR="003E14FD" w:rsidRPr="008C3FBA" w:rsidRDefault="00C74F3E" w:rsidP="00E72CC9">
      <w:pPr>
        <w:pStyle w:val="ListParagraph"/>
        <w:numPr>
          <w:ilvl w:val="0"/>
          <w:numId w:val="17"/>
        </w:numPr>
      </w:pPr>
      <w:r w:rsidRPr="008C3FBA">
        <w:t>2 years +</w:t>
      </w:r>
    </w:p>
    <w:p w14:paraId="480168D2" w14:textId="77777777" w:rsidR="003E14FD" w:rsidRPr="00215A7A" w:rsidRDefault="00C74F3E" w:rsidP="008C3FBA">
      <w:pPr>
        <w:rPr>
          <w:b/>
        </w:rPr>
      </w:pPr>
      <w:r w:rsidRPr="00215A7A">
        <w:rPr>
          <w:b/>
        </w:rPr>
        <w:t>Condition 2</w:t>
      </w:r>
      <w:r w:rsidR="00215A7A">
        <w:rPr>
          <w:b/>
        </w:rPr>
        <w:t>:</w:t>
      </w:r>
      <w:r w:rsidR="00E72CC9">
        <w:rPr>
          <w:b/>
        </w:rPr>
        <w:t xml:space="preserve"> </w:t>
      </w:r>
      <w:r w:rsidR="00E72CC9">
        <w:t>(Write</w:t>
      </w:r>
      <w:r w:rsidR="00E72CC9" w:rsidRPr="00215A7A">
        <w:t xml:space="preserve"> your answer</w:t>
      </w:r>
      <w:r w:rsidR="00E72CC9">
        <w:t>)</w:t>
      </w:r>
    </w:p>
    <w:p w14:paraId="791F08F7" w14:textId="77777777" w:rsidR="003E14FD" w:rsidRPr="008C3FBA" w:rsidRDefault="00C74F3E" w:rsidP="008C3FBA">
      <w:r w:rsidRPr="008C3FBA">
        <w:lastRenderedPageBreak/>
        <w:t>Functional walking issues related to this diagnosis</w:t>
      </w:r>
      <w:r w:rsidR="00215A7A">
        <w:t>: (Write your answer)</w:t>
      </w:r>
    </w:p>
    <w:p w14:paraId="36A7F347" w14:textId="77777777" w:rsidR="003E14FD" w:rsidRPr="008C3FBA" w:rsidRDefault="00C74F3E" w:rsidP="008C3FBA">
      <w:r w:rsidRPr="008C3FBA">
        <w:t>Objective measurements indicating the severity of the applicant’s condition.</w:t>
      </w:r>
      <w:r w:rsidR="00215A7A">
        <w:t xml:space="preserve"> </w:t>
      </w:r>
      <w:r w:rsidRPr="008C3FBA">
        <w:t>Please attach or describe test results/specialist reports.</w:t>
      </w:r>
      <w:r w:rsidR="00215A7A">
        <w:t xml:space="preserve"> (Write your answer)</w:t>
      </w:r>
    </w:p>
    <w:p w14:paraId="642CB4E5" w14:textId="77777777" w:rsidR="00215A7A" w:rsidRPr="00215A7A" w:rsidRDefault="00215A7A" w:rsidP="00215A7A">
      <w:pPr>
        <w:rPr>
          <w:b/>
        </w:rPr>
      </w:pPr>
      <w:r w:rsidRPr="00215A7A">
        <w:rPr>
          <w:b/>
        </w:rPr>
        <w:t>Please indicate your answers to the following:</w:t>
      </w:r>
    </w:p>
    <w:p w14:paraId="2224A7AF" w14:textId="77777777" w:rsidR="00215A7A" w:rsidRPr="00215A7A" w:rsidRDefault="00215A7A" w:rsidP="00215A7A">
      <w:r w:rsidRPr="00215A7A">
        <w:t>The condition is likely to</w:t>
      </w:r>
    </w:p>
    <w:p w14:paraId="7341AD07" w14:textId="77777777" w:rsidR="00215A7A" w:rsidRPr="008C3FBA" w:rsidRDefault="00215A7A" w:rsidP="00E72CC9">
      <w:pPr>
        <w:pStyle w:val="ListParagraph"/>
        <w:numPr>
          <w:ilvl w:val="0"/>
          <w:numId w:val="16"/>
        </w:numPr>
      </w:pPr>
      <w:r w:rsidRPr="008C3FBA">
        <w:t>Deteriorate</w:t>
      </w:r>
    </w:p>
    <w:p w14:paraId="3997D82F" w14:textId="77777777" w:rsidR="00215A7A" w:rsidRPr="008C3FBA" w:rsidRDefault="00215A7A" w:rsidP="00E72CC9">
      <w:pPr>
        <w:pStyle w:val="ListParagraph"/>
        <w:numPr>
          <w:ilvl w:val="0"/>
          <w:numId w:val="16"/>
        </w:numPr>
      </w:pPr>
      <w:r w:rsidRPr="008C3FBA">
        <w:t>Improve</w:t>
      </w:r>
    </w:p>
    <w:p w14:paraId="114D599F" w14:textId="77777777" w:rsidR="00215A7A" w:rsidRPr="008C3FBA" w:rsidRDefault="00215A7A" w:rsidP="00E72CC9">
      <w:pPr>
        <w:pStyle w:val="ListParagraph"/>
        <w:numPr>
          <w:ilvl w:val="0"/>
          <w:numId w:val="16"/>
        </w:numPr>
      </w:pPr>
      <w:r w:rsidRPr="008C3FBA">
        <w:t>Stay the same</w:t>
      </w:r>
    </w:p>
    <w:p w14:paraId="5F73D45E" w14:textId="77777777" w:rsidR="00215A7A" w:rsidRPr="008C3FBA" w:rsidRDefault="00215A7A" w:rsidP="00215A7A">
      <w:r w:rsidRPr="008C3FBA">
        <w:t>If the applicant is likely to improve, when do you expect the person to be able to walk 60m without stopping to rest?</w:t>
      </w:r>
    </w:p>
    <w:p w14:paraId="79A70F68" w14:textId="77777777" w:rsidR="00215A7A" w:rsidRDefault="00215A7A" w:rsidP="00E72CC9">
      <w:pPr>
        <w:pStyle w:val="ListParagraph"/>
        <w:numPr>
          <w:ilvl w:val="0"/>
          <w:numId w:val="17"/>
        </w:numPr>
      </w:pPr>
      <w:r>
        <w:t>Within 6 months</w:t>
      </w:r>
    </w:p>
    <w:p w14:paraId="19071340" w14:textId="77777777" w:rsidR="00215A7A" w:rsidRDefault="00215A7A" w:rsidP="00E72CC9">
      <w:pPr>
        <w:pStyle w:val="ListParagraph"/>
        <w:numPr>
          <w:ilvl w:val="0"/>
          <w:numId w:val="17"/>
        </w:numPr>
      </w:pPr>
      <w:r w:rsidRPr="008C3FBA">
        <w:t>Within 1 year</w:t>
      </w:r>
    </w:p>
    <w:p w14:paraId="3F7A4B80" w14:textId="77777777" w:rsidR="00215A7A" w:rsidRDefault="00215A7A" w:rsidP="00E72CC9">
      <w:pPr>
        <w:pStyle w:val="ListParagraph"/>
        <w:numPr>
          <w:ilvl w:val="0"/>
          <w:numId w:val="17"/>
        </w:numPr>
      </w:pPr>
      <w:r w:rsidRPr="008C3FBA">
        <w:t>Within 2 years</w:t>
      </w:r>
    </w:p>
    <w:p w14:paraId="51AF51C1" w14:textId="77777777" w:rsidR="00215A7A" w:rsidRPr="008C3FBA" w:rsidRDefault="00215A7A" w:rsidP="00E72CC9">
      <w:pPr>
        <w:pStyle w:val="ListParagraph"/>
        <w:numPr>
          <w:ilvl w:val="0"/>
          <w:numId w:val="17"/>
        </w:numPr>
      </w:pPr>
      <w:r w:rsidRPr="008C3FBA">
        <w:t>2 years +</w:t>
      </w:r>
    </w:p>
    <w:p w14:paraId="4DE0344D" w14:textId="77777777" w:rsidR="003E14FD" w:rsidRPr="00215A7A" w:rsidRDefault="00C74F3E" w:rsidP="002E3E89">
      <w:pPr>
        <w:pStyle w:val="Heading2"/>
      </w:pPr>
      <w:r w:rsidRPr="00215A7A">
        <w:t>If the applicant uses a mobility aid, how long will they need it?</w:t>
      </w:r>
    </w:p>
    <w:p w14:paraId="2D4349FC" w14:textId="77777777" w:rsidR="00E72CC9" w:rsidRDefault="00C74F3E" w:rsidP="00E72CC9">
      <w:pPr>
        <w:pStyle w:val="ListParagraph"/>
        <w:numPr>
          <w:ilvl w:val="1"/>
          <w:numId w:val="18"/>
        </w:numPr>
      </w:pPr>
      <w:r w:rsidRPr="008C3FBA">
        <w:t xml:space="preserve">0 - 6 months </w:t>
      </w:r>
    </w:p>
    <w:p w14:paraId="097A247D" w14:textId="77777777" w:rsidR="003E14FD" w:rsidRPr="008C3FBA" w:rsidRDefault="00C74F3E" w:rsidP="00E72CC9">
      <w:pPr>
        <w:pStyle w:val="ListParagraph"/>
        <w:numPr>
          <w:ilvl w:val="1"/>
          <w:numId w:val="18"/>
        </w:numPr>
      </w:pPr>
      <w:r w:rsidRPr="008C3FBA">
        <w:t>6 - 12 months</w:t>
      </w:r>
    </w:p>
    <w:p w14:paraId="2DD67E04" w14:textId="77777777" w:rsidR="003E14FD" w:rsidRPr="008C3FBA" w:rsidRDefault="00C74F3E" w:rsidP="00E72CC9">
      <w:pPr>
        <w:pStyle w:val="ListParagraph"/>
        <w:numPr>
          <w:ilvl w:val="1"/>
          <w:numId w:val="18"/>
        </w:numPr>
      </w:pPr>
      <w:r w:rsidRPr="008C3FBA">
        <w:t>1 - 2 years</w:t>
      </w:r>
    </w:p>
    <w:p w14:paraId="18AD388C" w14:textId="77777777" w:rsidR="00E72CC9" w:rsidRDefault="00C74F3E" w:rsidP="00E72CC9">
      <w:pPr>
        <w:pStyle w:val="ListParagraph"/>
        <w:numPr>
          <w:ilvl w:val="1"/>
          <w:numId w:val="18"/>
        </w:numPr>
      </w:pPr>
      <w:r w:rsidRPr="008C3FBA">
        <w:t xml:space="preserve">2 - 5 years </w:t>
      </w:r>
    </w:p>
    <w:p w14:paraId="485F0536" w14:textId="77777777" w:rsidR="003E14FD" w:rsidRPr="008C3FBA" w:rsidRDefault="00C74F3E" w:rsidP="00E72CC9">
      <w:pPr>
        <w:pStyle w:val="ListParagraph"/>
        <w:numPr>
          <w:ilvl w:val="1"/>
          <w:numId w:val="18"/>
        </w:numPr>
      </w:pPr>
      <w:r w:rsidRPr="008C3FBA">
        <w:t>Lifelong</w:t>
      </w:r>
    </w:p>
    <w:p w14:paraId="0057C4DC" w14:textId="77777777" w:rsidR="003E14FD" w:rsidRPr="00E72CC9" w:rsidRDefault="00C74F3E" w:rsidP="002E3E89">
      <w:pPr>
        <w:pStyle w:val="Heading2"/>
      </w:pPr>
      <w:r w:rsidRPr="00E72CC9">
        <w:t>Please describe any other relevant medical information</w:t>
      </w:r>
    </w:p>
    <w:p w14:paraId="4227D00A" w14:textId="77777777" w:rsidR="00E72CC9" w:rsidRDefault="00E72CC9" w:rsidP="00E72CC9">
      <w:r>
        <w:t>Write your answer:</w:t>
      </w:r>
    </w:p>
    <w:p w14:paraId="0C64D83E" w14:textId="77777777" w:rsidR="003E14FD" w:rsidRPr="00E72CC9" w:rsidRDefault="00C74F3E" w:rsidP="002E3E89">
      <w:pPr>
        <w:pStyle w:val="Heading2"/>
      </w:pPr>
      <w:r w:rsidRPr="00E72CC9">
        <w:lastRenderedPageBreak/>
        <w:t>Is the applicant undergoing any surgery, treatment or rehabilitation that may improve their ability to walk?</w:t>
      </w:r>
    </w:p>
    <w:p w14:paraId="13C884C3" w14:textId="77777777" w:rsidR="00E72CC9" w:rsidRDefault="00E72CC9" w:rsidP="00E72CC9">
      <w:pPr>
        <w:pStyle w:val="ListParagraph"/>
        <w:numPr>
          <w:ilvl w:val="1"/>
          <w:numId w:val="19"/>
        </w:numPr>
      </w:pPr>
      <w:r>
        <w:t>Yes (please specify)</w:t>
      </w:r>
    </w:p>
    <w:p w14:paraId="0E99F633" w14:textId="77777777" w:rsidR="003E14FD" w:rsidRPr="008C3FBA" w:rsidRDefault="00C74F3E" w:rsidP="00E72CC9">
      <w:pPr>
        <w:pStyle w:val="ListParagraph"/>
        <w:numPr>
          <w:ilvl w:val="1"/>
          <w:numId w:val="19"/>
        </w:numPr>
      </w:pPr>
      <w:r w:rsidRPr="008C3FBA">
        <w:t>No</w:t>
      </w:r>
    </w:p>
    <w:p w14:paraId="4386AF56" w14:textId="77777777" w:rsidR="003E14FD" w:rsidRPr="00E72CC9" w:rsidRDefault="00C74F3E" w:rsidP="002E3E89">
      <w:pPr>
        <w:pStyle w:val="Heading2"/>
      </w:pPr>
      <w:r w:rsidRPr="00E72CC9">
        <w:t>What is the expected duration of the treatment or rehabilitation?</w:t>
      </w:r>
    </w:p>
    <w:p w14:paraId="2101418C" w14:textId="77777777" w:rsidR="003E14FD" w:rsidRPr="008C3FBA" w:rsidRDefault="00C74F3E" w:rsidP="00E72CC9">
      <w:pPr>
        <w:pStyle w:val="ListParagraph"/>
        <w:numPr>
          <w:ilvl w:val="1"/>
          <w:numId w:val="20"/>
        </w:numPr>
      </w:pPr>
      <w:r w:rsidRPr="008C3FBA">
        <w:t>Less than 6 months</w:t>
      </w:r>
    </w:p>
    <w:p w14:paraId="483C6064" w14:textId="77777777" w:rsidR="003E14FD" w:rsidRPr="008C3FBA" w:rsidRDefault="00C74F3E" w:rsidP="00E72CC9">
      <w:pPr>
        <w:pStyle w:val="ListParagraph"/>
        <w:numPr>
          <w:ilvl w:val="1"/>
          <w:numId w:val="20"/>
        </w:numPr>
      </w:pPr>
      <w:r w:rsidRPr="008C3FBA">
        <w:t>6 - 12 months</w:t>
      </w:r>
    </w:p>
    <w:p w14:paraId="4F4AAF93" w14:textId="77777777" w:rsidR="003E14FD" w:rsidRPr="008C3FBA" w:rsidRDefault="00C74F3E" w:rsidP="00E72CC9">
      <w:pPr>
        <w:pStyle w:val="ListParagraph"/>
        <w:numPr>
          <w:ilvl w:val="1"/>
          <w:numId w:val="20"/>
        </w:numPr>
      </w:pPr>
      <w:r w:rsidRPr="008C3FBA">
        <w:t>1 - 2 years</w:t>
      </w:r>
    </w:p>
    <w:p w14:paraId="7F3E6CAC" w14:textId="3FB5E4A0" w:rsidR="003E14FD" w:rsidRPr="006923F9" w:rsidRDefault="00C74F3E" w:rsidP="002E3E89">
      <w:pPr>
        <w:pStyle w:val="Heading2"/>
      </w:pPr>
      <w:r w:rsidRPr="006923F9">
        <w:t>Doctor</w:t>
      </w:r>
      <w:r w:rsidR="002E3E89">
        <w:t xml:space="preserve"> </w:t>
      </w:r>
      <w:r w:rsidRPr="006923F9">
        <w:t>/</w:t>
      </w:r>
      <w:r w:rsidR="002E3E89">
        <w:t xml:space="preserve"> </w:t>
      </w:r>
      <w:r w:rsidRPr="006923F9">
        <w:t xml:space="preserve">Occupational Therapist </w:t>
      </w:r>
      <w:r w:rsidR="003C7FFA">
        <w:t>declaration</w:t>
      </w:r>
    </w:p>
    <w:p w14:paraId="3BED9DB8" w14:textId="77777777" w:rsidR="003C7FFA" w:rsidRPr="008C3FBA" w:rsidRDefault="003C7FFA" w:rsidP="003C7FFA">
      <w:r w:rsidRPr="008C3FBA">
        <w:t xml:space="preserve">I confirm that my signature below verifies </w:t>
      </w:r>
      <w:proofErr w:type="gramStart"/>
      <w:r w:rsidRPr="008C3FBA">
        <w:t>all of</w:t>
      </w:r>
      <w:proofErr w:type="gramEnd"/>
      <w:r w:rsidRPr="008C3FBA">
        <w:t xml:space="preserve"> the following:</w:t>
      </w:r>
    </w:p>
    <w:p w14:paraId="25C8650D" w14:textId="77777777" w:rsidR="003C7FFA" w:rsidRPr="008C3FBA" w:rsidRDefault="003C7FFA" w:rsidP="003C7FFA">
      <w:pPr>
        <w:pStyle w:val="ListParagraph"/>
        <w:numPr>
          <w:ilvl w:val="0"/>
          <w:numId w:val="21"/>
        </w:numPr>
      </w:pPr>
      <w:r w:rsidRPr="008C3FBA">
        <w:t>I have read and understand the ACROD Parking Program eligibility criteria;</w:t>
      </w:r>
    </w:p>
    <w:p w14:paraId="13D968F6" w14:textId="77777777" w:rsidR="003C7FFA" w:rsidRPr="008C3FBA" w:rsidRDefault="003C7FFA" w:rsidP="003C7FFA">
      <w:pPr>
        <w:pStyle w:val="ListParagraph"/>
        <w:numPr>
          <w:ilvl w:val="0"/>
          <w:numId w:val="21"/>
        </w:numPr>
      </w:pPr>
      <w:r w:rsidRPr="008C3FBA">
        <w:t>I have read all of the information contained in this form and verify that it is correct to the best of my knowledge;</w:t>
      </w:r>
    </w:p>
    <w:p w14:paraId="169C528D" w14:textId="77777777" w:rsidR="003C7FFA" w:rsidRPr="008C3FBA" w:rsidRDefault="003C7FFA" w:rsidP="003C7FFA">
      <w:pPr>
        <w:pStyle w:val="ListParagraph"/>
        <w:numPr>
          <w:ilvl w:val="0"/>
          <w:numId w:val="21"/>
        </w:numPr>
      </w:pPr>
      <w:r w:rsidRPr="008C3FBA">
        <w:t>I am not the applicant or an immediate family member of the applicant;</w:t>
      </w:r>
    </w:p>
    <w:p w14:paraId="0617B302" w14:textId="77777777" w:rsidR="003C7FFA" w:rsidRPr="008C3FBA" w:rsidRDefault="003C7FFA" w:rsidP="003C7FFA">
      <w:pPr>
        <w:pStyle w:val="ListParagraph"/>
        <w:numPr>
          <w:ilvl w:val="0"/>
          <w:numId w:val="21"/>
        </w:numPr>
      </w:pPr>
      <w:r w:rsidRPr="008C3FBA">
        <w:t>I agree to offer all reasonable information to assist the ACROD Parking Program to determine the applicant’s eligibility.</w:t>
      </w:r>
    </w:p>
    <w:p w14:paraId="18DBED43" w14:textId="77777777" w:rsidR="006923F9" w:rsidRPr="008C3FBA" w:rsidRDefault="006923F9" w:rsidP="006923F9">
      <w:r w:rsidRPr="008C3FBA">
        <w:t>Name:</w:t>
      </w:r>
    </w:p>
    <w:p w14:paraId="4829D0AC" w14:textId="77777777" w:rsidR="006923F9" w:rsidRPr="008C3FBA" w:rsidRDefault="006923F9" w:rsidP="006923F9">
      <w:r w:rsidRPr="008C3FBA">
        <w:t>Position:</w:t>
      </w:r>
    </w:p>
    <w:p w14:paraId="07372C35" w14:textId="77777777" w:rsidR="006923F9" w:rsidRPr="008C3FBA" w:rsidRDefault="006923F9" w:rsidP="006923F9">
      <w:r w:rsidRPr="008C3FBA">
        <w:t>Employer or Business Name:</w:t>
      </w:r>
    </w:p>
    <w:p w14:paraId="6AA798EF" w14:textId="77777777" w:rsidR="006923F9" w:rsidRPr="008C3FBA" w:rsidRDefault="006923F9" w:rsidP="006923F9">
      <w:r w:rsidRPr="008C3FBA">
        <w:t>Address:</w:t>
      </w:r>
    </w:p>
    <w:p w14:paraId="3AA3050E" w14:textId="0A068E17" w:rsidR="006923F9" w:rsidRPr="008C3FBA" w:rsidRDefault="003C7FFA" w:rsidP="006923F9">
      <w:r>
        <w:t>Phone</w:t>
      </w:r>
      <w:r w:rsidR="006923F9" w:rsidRPr="008C3FBA">
        <w:t>:</w:t>
      </w:r>
    </w:p>
    <w:p w14:paraId="1B05CA12" w14:textId="77777777" w:rsidR="006923F9" w:rsidRPr="008C3FBA" w:rsidRDefault="006923F9" w:rsidP="006923F9">
      <w:r w:rsidRPr="008C3FBA">
        <w:t>Email:</w:t>
      </w:r>
    </w:p>
    <w:p w14:paraId="4825E22A" w14:textId="1D1E799A" w:rsidR="006923F9" w:rsidRPr="008C3FBA" w:rsidRDefault="003C7FFA" w:rsidP="006923F9">
      <w:r>
        <w:t>AHPRA reg. / provider number</w:t>
      </w:r>
      <w:r w:rsidR="006923F9" w:rsidRPr="008C3FBA">
        <w:t>:</w:t>
      </w:r>
    </w:p>
    <w:p w14:paraId="75633EA2" w14:textId="77777777" w:rsidR="00365844" w:rsidRDefault="00365844" w:rsidP="008C3FBA">
      <w:pPr>
        <w:rPr>
          <w:b/>
        </w:rPr>
      </w:pPr>
    </w:p>
    <w:p w14:paraId="7B66BC31" w14:textId="77777777" w:rsidR="006923F9" w:rsidRPr="006923F9" w:rsidRDefault="006923F9" w:rsidP="008C3FBA">
      <w:pPr>
        <w:rPr>
          <w:b/>
        </w:rPr>
      </w:pPr>
      <w:r w:rsidRPr="006923F9">
        <w:rPr>
          <w:b/>
        </w:rPr>
        <w:t xml:space="preserve">Signature: </w:t>
      </w:r>
    </w:p>
    <w:p w14:paraId="2F4EA102" w14:textId="77777777" w:rsidR="00365844" w:rsidRDefault="00365844" w:rsidP="008C3FBA">
      <w:pPr>
        <w:rPr>
          <w:b/>
        </w:rPr>
      </w:pPr>
    </w:p>
    <w:p w14:paraId="76839148" w14:textId="77777777" w:rsidR="006923F9" w:rsidRPr="006923F9" w:rsidRDefault="006923F9" w:rsidP="008C3FBA">
      <w:pPr>
        <w:rPr>
          <w:b/>
        </w:rPr>
      </w:pPr>
      <w:r w:rsidRPr="006923F9">
        <w:rPr>
          <w:b/>
        </w:rPr>
        <w:t xml:space="preserve">Date: </w:t>
      </w:r>
    </w:p>
    <w:p w14:paraId="306962E8" w14:textId="77777777" w:rsidR="00365844" w:rsidRDefault="00365844" w:rsidP="008C3FBA"/>
    <w:p w14:paraId="5604198C" w14:textId="77777777" w:rsidR="003E14FD" w:rsidRDefault="00C74F3E" w:rsidP="008C3FBA">
      <w:r w:rsidRPr="008C3FBA">
        <w:t>AHPRA registration number/provider number/professional membership</w:t>
      </w:r>
      <w:r w:rsidR="006923F9">
        <w:t xml:space="preserve"> </w:t>
      </w:r>
      <w:r w:rsidRPr="008C3FBA">
        <w:t>number/stamp:</w:t>
      </w:r>
    </w:p>
    <w:p w14:paraId="765503B2" w14:textId="77777777" w:rsidR="00365844" w:rsidRDefault="00365844">
      <w:pPr>
        <w:spacing w:after="160" w:line="259" w:lineRule="auto"/>
        <w:rPr>
          <w:b/>
          <w:color w:val="000000"/>
          <w:sz w:val="36"/>
          <w:szCs w:val="20"/>
        </w:rPr>
      </w:pPr>
      <w:r>
        <w:br w:type="page"/>
      </w:r>
    </w:p>
    <w:p w14:paraId="77663A53" w14:textId="596E633F" w:rsidR="003E14FD" w:rsidRPr="008C3FBA" w:rsidRDefault="00C74F3E" w:rsidP="008C3FBA">
      <w:r w:rsidRPr="008C3FBA">
        <w:lastRenderedPageBreak/>
        <w:t xml:space="preserve">Applicant to send completed form by </w:t>
      </w:r>
      <w:r w:rsidR="004A7E7D">
        <w:t>email</w:t>
      </w:r>
      <w:r w:rsidR="00BE4775">
        <w:t>, through the ACROD online portal, or by post.</w:t>
      </w:r>
    </w:p>
    <w:p w14:paraId="5564B187" w14:textId="77777777" w:rsidR="00941F3E" w:rsidRPr="00941F3E" w:rsidRDefault="00941F3E" w:rsidP="00941F3E">
      <w:r w:rsidRPr="00941F3E">
        <w:t>Medical centres can send forms by email or by post. Fax transmissions are no longer accepted.</w:t>
      </w:r>
    </w:p>
    <w:p w14:paraId="50C46E53" w14:textId="469B04B9" w:rsidR="00941F3E" w:rsidRPr="008044C7" w:rsidRDefault="00941F3E" w:rsidP="00941F3E">
      <w:r w:rsidRPr="00941F3E">
        <w:t xml:space="preserve">Please make sure to include </w:t>
      </w:r>
      <w:r w:rsidRPr="008044C7">
        <w:t>all pages of Section 1 and Section 2, and all relevant additional documents (e.g. copies of medical reports).</w:t>
      </w:r>
    </w:p>
    <w:p w14:paraId="475675BF" w14:textId="77777777" w:rsidR="00941F3E" w:rsidRPr="008044C7" w:rsidRDefault="00941F3E" w:rsidP="00941F3E">
      <w:r w:rsidRPr="008044C7">
        <w:rPr>
          <w:b/>
        </w:rPr>
        <w:t>Email:</w:t>
      </w:r>
      <w:r w:rsidRPr="008044C7">
        <w:t xml:space="preserve"> </w:t>
      </w:r>
      <w:hyperlink r:id="rId11" w:history="1">
        <w:r w:rsidRPr="008044C7">
          <w:rPr>
            <w:rStyle w:val="Hyperlink"/>
            <w:color w:val="auto"/>
          </w:rPr>
          <w:t>acrod@nds.org.au</w:t>
        </w:r>
      </w:hyperlink>
    </w:p>
    <w:p w14:paraId="3740F295" w14:textId="10E80CA1" w:rsidR="00941F3E" w:rsidRPr="008044C7" w:rsidRDefault="00941F3E" w:rsidP="00941F3E">
      <w:pPr>
        <w:rPr>
          <w:b/>
        </w:rPr>
      </w:pPr>
      <w:r w:rsidRPr="008044C7">
        <w:rPr>
          <w:b/>
        </w:rPr>
        <w:t xml:space="preserve">Online portal: </w:t>
      </w:r>
      <w:hyperlink r:id="rId12" w:history="1">
        <w:r w:rsidRPr="008044C7">
          <w:rPr>
            <w:rStyle w:val="Hyperlink"/>
            <w:bCs/>
            <w:color w:val="auto"/>
          </w:rPr>
          <w:t>acrod.org.au/apply-mobility</w:t>
        </w:r>
      </w:hyperlink>
    </w:p>
    <w:p w14:paraId="51A70DC7" w14:textId="7FE5A6F1" w:rsidR="00941F3E" w:rsidRPr="008044C7" w:rsidRDefault="00941F3E" w:rsidP="00941F3E">
      <w:r w:rsidRPr="008044C7">
        <w:rPr>
          <w:b/>
          <w:bCs/>
        </w:rPr>
        <w:t>Post:</w:t>
      </w:r>
      <w:r w:rsidRPr="008044C7">
        <w:t xml:space="preserve"> ACROD Parking Program, PO Box 184, Northbridge WA 6865</w:t>
      </w:r>
    </w:p>
    <w:p w14:paraId="2EDB3C16" w14:textId="77777777" w:rsidR="0018727C" w:rsidRPr="008044C7" w:rsidRDefault="00941F3E" w:rsidP="00941F3E">
      <w:r w:rsidRPr="008044C7">
        <w:rPr>
          <w:b/>
          <w:bCs/>
        </w:rPr>
        <w:t>Phone:</w:t>
      </w:r>
      <w:r w:rsidRPr="008044C7">
        <w:t xml:space="preserve"> 08 9242 5544 </w:t>
      </w:r>
    </w:p>
    <w:p w14:paraId="10C8685B" w14:textId="6CCE72A1" w:rsidR="00941F3E" w:rsidRPr="008044C7" w:rsidRDefault="00941F3E" w:rsidP="00941F3E">
      <w:r w:rsidRPr="008044C7">
        <w:rPr>
          <w:b/>
          <w:bCs/>
        </w:rPr>
        <w:t>Website:</w:t>
      </w:r>
      <w:r w:rsidRPr="008044C7">
        <w:t xml:space="preserve"> </w:t>
      </w:r>
      <w:hyperlink r:id="rId13" w:history="1">
        <w:r w:rsidRPr="008044C7">
          <w:rPr>
            <w:rStyle w:val="Hyperlink"/>
            <w:color w:val="auto"/>
          </w:rPr>
          <w:t>acrod.org.au</w:t>
        </w:r>
      </w:hyperlink>
    </w:p>
    <w:p w14:paraId="1A07D7DF" w14:textId="7B5081A8" w:rsidR="00941F3E" w:rsidRPr="008044C7" w:rsidRDefault="00941F3E" w:rsidP="00941F3E">
      <w:r w:rsidRPr="008044C7">
        <w:t>If you are deaf or hard of hearing, contact us through the National Relay Service.</w:t>
      </w:r>
      <w:r w:rsidR="0018727C" w:rsidRPr="008044C7">
        <w:t xml:space="preserve"> </w:t>
      </w:r>
      <w:r w:rsidRPr="008044C7">
        <w:t xml:space="preserve">Visit </w:t>
      </w:r>
      <w:hyperlink r:id="rId14" w:history="1">
        <w:r w:rsidR="0018727C" w:rsidRPr="008044C7">
          <w:rPr>
            <w:rStyle w:val="Hyperlink"/>
            <w:color w:val="auto"/>
          </w:rPr>
          <w:t>www.relayservice.gov.au</w:t>
        </w:r>
      </w:hyperlink>
      <w:r w:rsidR="0018727C" w:rsidRPr="008044C7">
        <w:t xml:space="preserve"> </w:t>
      </w:r>
    </w:p>
    <w:p w14:paraId="5B6DB2DC" w14:textId="28BDC44D" w:rsidR="00941F3E" w:rsidRPr="008044C7" w:rsidRDefault="00941F3E" w:rsidP="00941F3E">
      <w:r w:rsidRPr="008044C7">
        <w:t>This form is also available in an accessible Word document format - best suited for users of screen</w:t>
      </w:r>
      <w:r w:rsidR="0018727C" w:rsidRPr="008044C7">
        <w:t xml:space="preserve"> </w:t>
      </w:r>
      <w:r w:rsidRPr="008044C7">
        <w:t>readers and other assistive technologies. You can download it from the ACROD Parking Program</w:t>
      </w:r>
      <w:r w:rsidR="0018727C" w:rsidRPr="008044C7">
        <w:t xml:space="preserve"> </w:t>
      </w:r>
      <w:r w:rsidRPr="008044C7">
        <w:t>website (</w:t>
      </w:r>
      <w:hyperlink r:id="rId15" w:history="1">
        <w:r w:rsidRPr="008044C7">
          <w:rPr>
            <w:rStyle w:val="Hyperlink"/>
            <w:color w:val="auto"/>
          </w:rPr>
          <w:t>acrod.org.au/how-to-apply-individual/</w:t>
        </w:r>
      </w:hyperlink>
      <w:proofErr w:type="gramStart"/>
      <w:r w:rsidRPr="008044C7">
        <w:t>), or</w:t>
      </w:r>
      <w:proofErr w:type="gramEnd"/>
      <w:r w:rsidRPr="008044C7">
        <w:t xml:space="preserve"> contact us to request a copy. </w:t>
      </w:r>
    </w:p>
    <w:sectPr w:rsidR="00941F3E" w:rsidRPr="008044C7" w:rsidSect="00DD7056">
      <w:footerReference w:type="default" r:id="rId16"/>
      <w:pgSz w:w="12240" w:h="15840"/>
      <w:pgMar w:top="1440" w:right="1440" w:bottom="1044" w:left="1440" w:header="720" w:footer="2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4B83" w14:textId="77777777" w:rsidR="00DD7056" w:rsidRDefault="00DD7056" w:rsidP="000757DE">
      <w:pPr>
        <w:spacing w:after="0" w:line="240" w:lineRule="auto"/>
      </w:pPr>
      <w:r>
        <w:separator/>
      </w:r>
    </w:p>
  </w:endnote>
  <w:endnote w:type="continuationSeparator" w:id="0">
    <w:p w14:paraId="5F4BE7E8" w14:textId="77777777" w:rsidR="00DD7056" w:rsidRDefault="00DD7056" w:rsidP="0007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B8CB" w14:textId="326AF94E" w:rsidR="007D2E4C" w:rsidRDefault="00275B70" w:rsidP="00EC2E0E">
    <w:pPr>
      <w:pStyle w:val="Footer"/>
      <w:tabs>
        <w:tab w:val="clear" w:pos="9026"/>
        <w:tab w:val="right" w:pos="9356"/>
      </w:tabs>
    </w:pPr>
    <w:r>
      <w:rPr>
        <w:sz w:val="16"/>
        <w:szCs w:val="14"/>
      </w:rPr>
      <w:t>v</w:t>
    </w:r>
    <w:r w:rsidR="00EC2E0E" w:rsidRPr="00EC2E0E">
      <w:rPr>
        <w:sz w:val="16"/>
        <w:szCs w:val="14"/>
      </w:rPr>
      <w:t>12032024</w:t>
    </w:r>
    <w:r w:rsidR="00EC2E0E">
      <w:tab/>
    </w:r>
    <w:r w:rsidR="00EC2E0E">
      <w:tab/>
    </w:r>
    <w:r w:rsidR="007D2E4C">
      <w:t xml:space="preserve">Page </w:t>
    </w:r>
    <w:sdt>
      <w:sdtPr>
        <w:id w:val="364637316"/>
        <w:docPartObj>
          <w:docPartGallery w:val="Page Numbers (Bottom of Page)"/>
          <w:docPartUnique/>
        </w:docPartObj>
      </w:sdtPr>
      <w:sdtEndPr>
        <w:rPr>
          <w:noProof/>
        </w:rPr>
      </w:sdtEndPr>
      <w:sdtContent>
        <w:r w:rsidR="007D2E4C">
          <w:fldChar w:fldCharType="begin"/>
        </w:r>
        <w:r w:rsidR="007D2E4C">
          <w:instrText xml:space="preserve"> PAGE   \* MERGEFORMAT </w:instrText>
        </w:r>
        <w:r w:rsidR="007D2E4C">
          <w:fldChar w:fldCharType="separate"/>
        </w:r>
        <w:r w:rsidR="00C90944">
          <w:rPr>
            <w:noProof/>
          </w:rPr>
          <w:t>2</w:t>
        </w:r>
        <w:r w:rsidR="007D2E4C">
          <w:rPr>
            <w:noProof/>
          </w:rPr>
          <w:fldChar w:fldCharType="end"/>
        </w:r>
      </w:sdtContent>
    </w:sdt>
  </w:p>
  <w:p w14:paraId="5C112A3F" w14:textId="77777777" w:rsidR="007D2E4C" w:rsidRDefault="007D2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7C7F" w14:textId="77777777" w:rsidR="00DD7056" w:rsidRDefault="00DD7056" w:rsidP="000757DE">
      <w:pPr>
        <w:spacing w:after="0" w:line="240" w:lineRule="auto"/>
      </w:pPr>
      <w:r>
        <w:separator/>
      </w:r>
    </w:p>
  </w:footnote>
  <w:footnote w:type="continuationSeparator" w:id="0">
    <w:p w14:paraId="243AA813" w14:textId="77777777" w:rsidR="00DD7056" w:rsidRDefault="00DD7056" w:rsidP="00075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A0"/>
    <w:multiLevelType w:val="hybridMultilevel"/>
    <w:tmpl w:val="5936D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B57947"/>
    <w:multiLevelType w:val="hybridMultilevel"/>
    <w:tmpl w:val="BE4A90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B1199E"/>
    <w:multiLevelType w:val="hybridMultilevel"/>
    <w:tmpl w:val="BBB6E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787D3C"/>
    <w:multiLevelType w:val="hybridMultilevel"/>
    <w:tmpl w:val="98FA4B7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4772C"/>
    <w:multiLevelType w:val="hybridMultilevel"/>
    <w:tmpl w:val="23C0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66349B"/>
    <w:multiLevelType w:val="hybridMultilevel"/>
    <w:tmpl w:val="97D8CD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35340"/>
    <w:multiLevelType w:val="hybridMultilevel"/>
    <w:tmpl w:val="ECC2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94EF5"/>
    <w:multiLevelType w:val="hybridMultilevel"/>
    <w:tmpl w:val="8AFC8C2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95357"/>
    <w:multiLevelType w:val="hybridMultilevel"/>
    <w:tmpl w:val="F31C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24819"/>
    <w:multiLevelType w:val="hybridMultilevel"/>
    <w:tmpl w:val="4210BD7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817BE"/>
    <w:multiLevelType w:val="hybridMultilevel"/>
    <w:tmpl w:val="FF8E7CD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821AC"/>
    <w:multiLevelType w:val="hybridMultilevel"/>
    <w:tmpl w:val="DE120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6E5EF0"/>
    <w:multiLevelType w:val="hybridMultilevel"/>
    <w:tmpl w:val="DEF02C1C"/>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34F60"/>
    <w:multiLevelType w:val="hybridMultilevel"/>
    <w:tmpl w:val="C4F20392"/>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6D3562"/>
    <w:multiLevelType w:val="hybridMultilevel"/>
    <w:tmpl w:val="474E08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E15B47"/>
    <w:multiLevelType w:val="hybridMultilevel"/>
    <w:tmpl w:val="DED87EE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3B077F"/>
    <w:multiLevelType w:val="hybridMultilevel"/>
    <w:tmpl w:val="76FA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BE4806"/>
    <w:multiLevelType w:val="hybridMultilevel"/>
    <w:tmpl w:val="C5C47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7078A0"/>
    <w:multiLevelType w:val="hybridMultilevel"/>
    <w:tmpl w:val="CF9ACB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0C292F"/>
    <w:multiLevelType w:val="hybridMultilevel"/>
    <w:tmpl w:val="729EB6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944D7"/>
    <w:multiLevelType w:val="hybridMultilevel"/>
    <w:tmpl w:val="8126FE6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619282">
    <w:abstractNumId w:val="0"/>
  </w:num>
  <w:num w:numId="2" w16cid:durableId="998847134">
    <w:abstractNumId w:val="16"/>
  </w:num>
  <w:num w:numId="3" w16cid:durableId="1715961243">
    <w:abstractNumId w:val="11"/>
  </w:num>
  <w:num w:numId="4" w16cid:durableId="1118766870">
    <w:abstractNumId w:val="6"/>
  </w:num>
  <w:num w:numId="5" w16cid:durableId="327905369">
    <w:abstractNumId w:val="17"/>
  </w:num>
  <w:num w:numId="6" w16cid:durableId="1094202435">
    <w:abstractNumId w:val="3"/>
  </w:num>
  <w:num w:numId="7" w16cid:durableId="954404149">
    <w:abstractNumId w:val="10"/>
  </w:num>
  <w:num w:numId="8" w16cid:durableId="1151484274">
    <w:abstractNumId w:val="15"/>
  </w:num>
  <w:num w:numId="9" w16cid:durableId="1644237938">
    <w:abstractNumId w:val="20"/>
  </w:num>
  <w:num w:numId="10" w16cid:durableId="534926338">
    <w:abstractNumId w:val="12"/>
  </w:num>
  <w:num w:numId="11" w16cid:durableId="1462844284">
    <w:abstractNumId w:val="13"/>
  </w:num>
  <w:num w:numId="12" w16cid:durableId="1653949300">
    <w:abstractNumId w:val="19"/>
  </w:num>
  <w:num w:numId="13" w16cid:durableId="554508832">
    <w:abstractNumId w:val="2"/>
  </w:num>
  <w:num w:numId="14" w16cid:durableId="1386442593">
    <w:abstractNumId w:val="18"/>
  </w:num>
  <w:num w:numId="15" w16cid:durableId="2073893416">
    <w:abstractNumId w:val="14"/>
  </w:num>
  <w:num w:numId="16" w16cid:durableId="1372225497">
    <w:abstractNumId w:val="4"/>
  </w:num>
  <w:num w:numId="17" w16cid:durableId="711078076">
    <w:abstractNumId w:val="8"/>
  </w:num>
  <w:num w:numId="18" w16cid:durableId="688337422">
    <w:abstractNumId w:val="7"/>
  </w:num>
  <w:num w:numId="19" w16cid:durableId="722948256">
    <w:abstractNumId w:val="5"/>
  </w:num>
  <w:num w:numId="20" w16cid:durableId="2015768187">
    <w:abstractNumId w:val="9"/>
  </w:num>
  <w:num w:numId="21" w16cid:durableId="37134800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3E"/>
    <w:rsid w:val="00021429"/>
    <w:rsid w:val="00033FFA"/>
    <w:rsid w:val="000757DE"/>
    <w:rsid w:val="000E679D"/>
    <w:rsid w:val="0018727C"/>
    <w:rsid w:val="001B04CD"/>
    <w:rsid w:val="001E0BE9"/>
    <w:rsid w:val="00215A7A"/>
    <w:rsid w:val="0022372C"/>
    <w:rsid w:val="00275B70"/>
    <w:rsid w:val="002E3E89"/>
    <w:rsid w:val="00365844"/>
    <w:rsid w:val="003667F0"/>
    <w:rsid w:val="003C7FFA"/>
    <w:rsid w:val="003E14FD"/>
    <w:rsid w:val="003F7B09"/>
    <w:rsid w:val="004A7E7D"/>
    <w:rsid w:val="004B7A2B"/>
    <w:rsid w:val="005B6196"/>
    <w:rsid w:val="005E17B2"/>
    <w:rsid w:val="00612EE9"/>
    <w:rsid w:val="0063555E"/>
    <w:rsid w:val="00662636"/>
    <w:rsid w:val="006923F9"/>
    <w:rsid w:val="00694695"/>
    <w:rsid w:val="006A7459"/>
    <w:rsid w:val="006D0DCC"/>
    <w:rsid w:val="006F5082"/>
    <w:rsid w:val="00724A19"/>
    <w:rsid w:val="007D2E4C"/>
    <w:rsid w:val="007D3B3C"/>
    <w:rsid w:val="008044C7"/>
    <w:rsid w:val="008C3FBA"/>
    <w:rsid w:val="008E6A37"/>
    <w:rsid w:val="00907FF3"/>
    <w:rsid w:val="00941F3E"/>
    <w:rsid w:val="00971F7C"/>
    <w:rsid w:val="00990C25"/>
    <w:rsid w:val="00A628DF"/>
    <w:rsid w:val="00A70F9C"/>
    <w:rsid w:val="00AC21A1"/>
    <w:rsid w:val="00BC0BC0"/>
    <w:rsid w:val="00BC3409"/>
    <w:rsid w:val="00BE4775"/>
    <w:rsid w:val="00BF4164"/>
    <w:rsid w:val="00C17E50"/>
    <w:rsid w:val="00C74F3E"/>
    <w:rsid w:val="00C90944"/>
    <w:rsid w:val="00C95BE3"/>
    <w:rsid w:val="00DD7056"/>
    <w:rsid w:val="00E72CC9"/>
    <w:rsid w:val="00E847AF"/>
    <w:rsid w:val="00EA7F84"/>
    <w:rsid w:val="00EC2E0E"/>
    <w:rsid w:val="00F46163"/>
    <w:rsid w:val="00F92494"/>
    <w:rsid w:val="00FA53BE"/>
    <w:rsid w:val="00FF3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1B22FD86"/>
  <w14:defaultImageDpi w14:val="0"/>
  <w15:docId w15:val="{4C997109-22FD-4171-BB84-EE858665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BA"/>
    <w:pPr>
      <w:spacing w:after="240" w:line="288" w:lineRule="auto"/>
    </w:pPr>
    <w:rPr>
      <w:rFonts w:ascii="Arial" w:eastAsia="Times New Roman" w:hAnsi="Arial" w:cs="Times New Roman"/>
      <w:sz w:val="24"/>
    </w:rPr>
  </w:style>
  <w:style w:type="paragraph" w:styleId="Heading1">
    <w:name w:val="heading 1"/>
    <w:basedOn w:val="Normal"/>
    <w:next w:val="Normal"/>
    <w:link w:val="Heading1Char"/>
    <w:uiPriority w:val="5"/>
    <w:qFormat/>
    <w:rsid w:val="008C3FBA"/>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8C3FB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8C3FB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8C3FB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8C3FB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8C3FB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8C3FB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8C3FB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8C3FB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8C3FBA"/>
    <w:rPr>
      <w:rFonts w:ascii="Arial" w:eastAsia="Times New Roman" w:hAnsi="Arial" w:cs="Times New Roman"/>
      <w:b/>
      <w:color w:val="000000"/>
      <w:sz w:val="36"/>
      <w:szCs w:val="20"/>
    </w:rPr>
  </w:style>
  <w:style w:type="character" w:customStyle="1" w:styleId="Heading2Char">
    <w:name w:val="Heading 2 Char"/>
    <w:basedOn w:val="DefaultParagraphFont"/>
    <w:link w:val="Heading2"/>
    <w:uiPriority w:val="6"/>
    <w:rsid w:val="008C3FBA"/>
    <w:rPr>
      <w:rFonts w:ascii="Arial" w:eastAsia="Times New Roman" w:hAnsi="Arial" w:cs="Times New Roman"/>
      <w:b/>
      <w:sz w:val="32"/>
      <w:szCs w:val="20"/>
    </w:rPr>
  </w:style>
  <w:style w:type="character" w:customStyle="1" w:styleId="Heading3Char">
    <w:name w:val="Heading 3 Char"/>
    <w:basedOn w:val="DefaultParagraphFont"/>
    <w:link w:val="Heading3"/>
    <w:uiPriority w:val="7"/>
    <w:rsid w:val="008C3FBA"/>
    <w:rPr>
      <w:rFonts w:ascii="Arial" w:eastAsia="Times New Roman" w:hAnsi="Arial" w:cs="Times New Roman"/>
      <w:b/>
      <w:color w:val="000000"/>
      <w:sz w:val="28"/>
      <w:szCs w:val="20"/>
    </w:rPr>
  </w:style>
  <w:style w:type="character" w:customStyle="1" w:styleId="Heading4Char">
    <w:name w:val="Heading 4 Char"/>
    <w:basedOn w:val="DefaultParagraphFont"/>
    <w:link w:val="Heading4"/>
    <w:uiPriority w:val="8"/>
    <w:rsid w:val="008C3FBA"/>
    <w:rPr>
      <w:rFonts w:ascii="Arial" w:eastAsia="Times New Roman" w:hAnsi="Arial" w:cs="Times New Roman"/>
      <w:b/>
      <w:color w:val="000000"/>
      <w:sz w:val="24"/>
      <w:szCs w:val="20"/>
    </w:rPr>
  </w:style>
  <w:style w:type="character" w:customStyle="1" w:styleId="Heading5Char">
    <w:name w:val="Heading 5 Char"/>
    <w:basedOn w:val="DefaultParagraphFont"/>
    <w:link w:val="Heading5"/>
    <w:uiPriority w:val="9"/>
    <w:semiHidden/>
    <w:rsid w:val="008C3FBA"/>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8C3FBA"/>
    <w:rPr>
      <w:rFonts w:ascii="Cambria" w:eastAsia="Times New Roman" w:hAnsi="Cambria" w:cs="Times New Roman"/>
      <w:i/>
      <w:color w:val="243F60"/>
      <w:sz w:val="20"/>
      <w:szCs w:val="20"/>
    </w:rPr>
  </w:style>
  <w:style w:type="character" w:customStyle="1" w:styleId="Heading7Char">
    <w:name w:val="Heading 7 Char"/>
    <w:basedOn w:val="DefaultParagraphFont"/>
    <w:link w:val="Heading7"/>
    <w:uiPriority w:val="9"/>
    <w:semiHidden/>
    <w:rsid w:val="008C3FBA"/>
    <w:rPr>
      <w:rFonts w:ascii="Cambria" w:eastAsia="Times New Roman" w:hAnsi="Cambria" w:cs="Times New Roman"/>
      <w:i/>
      <w:color w:val="404040"/>
      <w:sz w:val="20"/>
      <w:szCs w:val="20"/>
    </w:rPr>
  </w:style>
  <w:style w:type="character" w:customStyle="1" w:styleId="Heading8Char">
    <w:name w:val="Heading 8 Char"/>
    <w:basedOn w:val="DefaultParagraphFont"/>
    <w:link w:val="Heading8"/>
    <w:uiPriority w:val="9"/>
    <w:semiHidden/>
    <w:rsid w:val="008C3FB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8C3FBA"/>
    <w:rPr>
      <w:rFonts w:ascii="Cambria" w:eastAsia="Times New Roman" w:hAnsi="Cambria" w:cs="Times New Roman"/>
      <w:i/>
      <w:color w:val="404040"/>
      <w:sz w:val="20"/>
      <w:szCs w:val="20"/>
    </w:rPr>
  </w:style>
  <w:style w:type="paragraph" w:styleId="BalloonText">
    <w:name w:val="Balloon Text"/>
    <w:basedOn w:val="Normal"/>
    <w:link w:val="BalloonTextChar"/>
    <w:uiPriority w:val="99"/>
    <w:semiHidden/>
    <w:unhideWhenUsed/>
    <w:rsid w:val="008C3FBA"/>
    <w:rPr>
      <w:rFonts w:cs="Tahoma"/>
      <w:szCs w:val="16"/>
    </w:rPr>
  </w:style>
  <w:style w:type="character" w:customStyle="1" w:styleId="BalloonTextChar">
    <w:name w:val="Balloon Text Char"/>
    <w:basedOn w:val="DefaultParagraphFont"/>
    <w:link w:val="BalloonText"/>
    <w:uiPriority w:val="99"/>
    <w:semiHidden/>
    <w:rsid w:val="008C3FBA"/>
    <w:rPr>
      <w:rFonts w:ascii="Arial" w:eastAsia="Times New Roman" w:hAnsi="Arial" w:cs="Tahoma"/>
      <w:sz w:val="24"/>
      <w:szCs w:val="16"/>
    </w:rPr>
  </w:style>
  <w:style w:type="paragraph" w:styleId="Caption">
    <w:name w:val="caption"/>
    <w:basedOn w:val="Normal"/>
    <w:next w:val="Normal"/>
    <w:uiPriority w:val="35"/>
    <w:semiHidden/>
    <w:qFormat/>
    <w:rsid w:val="008C3FBA"/>
    <w:pPr>
      <w:spacing w:line="240" w:lineRule="auto"/>
    </w:pPr>
    <w:rPr>
      <w:b/>
      <w:bCs/>
      <w:color w:val="4F81BD"/>
      <w:sz w:val="18"/>
      <w:szCs w:val="18"/>
    </w:rPr>
  </w:style>
  <w:style w:type="paragraph" w:styleId="Title">
    <w:name w:val="Title"/>
    <w:basedOn w:val="Heading1"/>
    <w:next w:val="Normal"/>
    <w:link w:val="TitleChar"/>
    <w:autoRedefine/>
    <w:uiPriority w:val="2"/>
    <w:qFormat/>
    <w:rsid w:val="008C3FBA"/>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8C3FBA"/>
    <w:rPr>
      <w:rFonts w:ascii="Arial" w:eastAsia="Times New Roman" w:hAnsi="Arial" w:cs="Calibri"/>
      <w:b/>
      <w:color w:val="000000"/>
      <w:spacing w:val="5"/>
      <w:kern w:val="28"/>
      <w:sz w:val="44"/>
      <w:szCs w:val="20"/>
    </w:rPr>
  </w:style>
  <w:style w:type="paragraph" w:styleId="Subtitle">
    <w:name w:val="Subtitle"/>
    <w:basedOn w:val="Normal"/>
    <w:next w:val="Normal"/>
    <w:link w:val="SubtitleChar"/>
    <w:uiPriority w:val="3"/>
    <w:qFormat/>
    <w:rsid w:val="008C3FB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8C3FBA"/>
    <w:rPr>
      <w:rFonts w:ascii="Arial" w:eastAsia="Times New Roman" w:hAnsi="Arial" w:cs="Times New Roman"/>
      <w:spacing w:val="15"/>
      <w:sz w:val="24"/>
      <w:szCs w:val="20"/>
    </w:rPr>
  </w:style>
  <w:style w:type="character" w:styleId="Strong">
    <w:name w:val="Strong"/>
    <w:basedOn w:val="DefaultParagraphFont"/>
    <w:uiPriority w:val="22"/>
    <w:qFormat/>
    <w:rsid w:val="008C3FBA"/>
    <w:rPr>
      <w:rFonts w:cs="Times New Roman"/>
      <w:b/>
    </w:rPr>
  </w:style>
  <w:style w:type="character" w:styleId="Emphasis">
    <w:name w:val="Emphasis"/>
    <w:basedOn w:val="DefaultParagraphFont"/>
    <w:uiPriority w:val="20"/>
    <w:qFormat/>
    <w:rsid w:val="008C3FBA"/>
    <w:rPr>
      <w:rFonts w:cs="Times New Roman"/>
      <w:i/>
    </w:rPr>
  </w:style>
  <w:style w:type="paragraph" w:styleId="NoSpacing">
    <w:name w:val="No Spacing"/>
    <w:aliases w:val="Edit Mode"/>
    <w:uiPriority w:val="1"/>
    <w:qFormat/>
    <w:rsid w:val="008C3FBA"/>
    <w:pPr>
      <w:spacing w:after="0" w:line="240" w:lineRule="auto"/>
    </w:pPr>
    <w:rPr>
      <w:rFonts w:ascii="Arial" w:eastAsia="Times New Roman" w:hAnsi="Arial" w:cs="Times New Roman"/>
    </w:rPr>
  </w:style>
  <w:style w:type="paragraph" w:styleId="ListParagraph">
    <w:name w:val="List Paragraph"/>
    <w:basedOn w:val="Normal"/>
    <w:uiPriority w:val="34"/>
    <w:qFormat/>
    <w:rsid w:val="008C3FBA"/>
    <w:pPr>
      <w:ind w:left="720"/>
    </w:pPr>
  </w:style>
  <w:style w:type="paragraph" w:styleId="Quote">
    <w:name w:val="Quote"/>
    <w:basedOn w:val="Normal"/>
    <w:next w:val="Normal"/>
    <w:link w:val="QuoteChar"/>
    <w:uiPriority w:val="9"/>
    <w:qFormat/>
    <w:rsid w:val="008C3FB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8C3FBA"/>
    <w:rPr>
      <w:rFonts w:ascii="Arial" w:eastAsia="Times New Roman" w:hAnsi="Arial" w:cs="Times New Roman"/>
      <w:color w:val="000000"/>
      <w:sz w:val="20"/>
      <w:szCs w:val="20"/>
    </w:rPr>
  </w:style>
  <w:style w:type="paragraph" w:styleId="IntenseQuote">
    <w:name w:val="Intense Quote"/>
    <w:basedOn w:val="Normal"/>
    <w:next w:val="Normal"/>
    <w:link w:val="IntenseQuoteChar"/>
    <w:uiPriority w:val="30"/>
    <w:qFormat/>
    <w:rsid w:val="008C3FB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8C3FBA"/>
    <w:rPr>
      <w:rFonts w:ascii="Calibri" w:eastAsia="Times New Roman" w:hAnsi="Calibri" w:cs="Times New Roman"/>
      <w:b/>
      <w:i/>
      <w:color w:val="4F81BD"/>
      <w:sz w:val="20"/>
      <w:szCs w:val="20"/>
    </w:rPr>
  </w:style>
  <w:style w:type="character" w:styleId="SubtleEmphasis">
    <w:name w:val="Subtle Emphasis"/>
    <w:basedOn w:val="DefaultParagraphFont"/>
    <w:uiPriority w:val="19"/>
    <w:qFormat/>
    <w:rsid w:val="008C3FBA"/>
    <w:rPr>
      <w:rFonts w:cs="Times New Roman"/>
      <w:i/>
      <w:color w:val="808080"/>
    </w:rPr>
  </w:style>
  <w:style w:type="character" w:styleId="IntenseEmphasis">
    <w:name w:val="Intense Emphasis"/>
    <w:basedOn w:val="DefaultParagraphFont"/>
    <w:uiPriority w:val="4"/>
    <w:qFormat/>
    <w:rsid w:val="008C3FBA"/>
    <w:rPr>
      <w:rFonts w:ascii="Arial" w:hAnsi="Arial" w:cs="Times New Roman"/>
      <w:i w:val="0"/>
      <w:color w:val="000000"/>
      <w:sz w:val="24"/>
    </w:rPr>
  </w:style>
  <w:style w:type="character" w:styleId="SubtleReference">
    <w:name w:val="Subtle Reference"/>
    <w:basedOn w:val="DefaultParagraphFont"/>
    <w:uiPriority w:val="31"/>
    <w:qFormat/>
    <w:rsid w:val="008C3FBA"/>
    <w:rPr>
      <w:rFonts w:cs="Times New Roman"/>
      <w:smallCaps/>
      <w:color w:val="C0504D"/>
      <w:u w:val="single"/>
    </w:rPr>
  </w:style>
  <w:style w:type="character" w:styleId="IntenseReference">
    <w:name w:val="Intense Reference"/>
    <w:basedOn w:val="DefaultParagraphFont"/>
    <w:uiPriority w:val="32"/>
    <w:qFormat/>
    <w:rsid w:val="008C3FBA"/>
    <w:rPr>
      <w:rFonts w:cs="Times New Roman"/>
      <w:b/>
      <w:smallCaps/>
      <w:color w:val="C0504D"/>
      <w:spacing w:val="5"/>
      <w:u w:val="single"/>
    </w:rPr>
  </w:style>
  <w:style w:type="character" w:styleId="BookTitle">
    <w:name w:val="Book Title"/>
    <w:basedOn w:val="DefaultParagraphFont"/>
    <w:uiPriority w:val="33"/>
    <w:qFormat/>
    <w:rsid w:val="008C3FBA"/>
    <w:rPr>
      <w:rFonts w:cs="Times New Roman"/>
      <w:b/>
      <w:smallCaps/>
      <w:spacing w:val="5"/>
    </w:rPr>
  </w:style>
  <w:style w:type="paragraph" w:styleId="TOCHeading">
    <w:name w:val="TOC Heading"/>
    <w:basedOn w:val="Heading1"/>
    <w:next w:val="Normal"/>
    <w:uiPriority w:val="39"/>
    <w:semiHidden/>
    <w:qFormat/>
    <w:rsid w:val="008C3FBA"/>
    <w:pPr>
      <w:outlineLvl w:val="9"/>
    </w:pPr>
    <w:rPr>
      <w:bCs/>
      <w:sz w:val="40"/>
      <w:szCs w:val="28"/>
    </w:rPr>
  </w:style>
  <w:style w:type="table" w:styleId="TableGrid">
    <w:name w:val="Table Grid"/>
    <w:basedOn w:val="TableNormal"/>
    <w:uiPriority w:val="59"/>
    <w:rsid w:val="008C3FB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BA"/>
    <w:rPr>
      <w:rFonts w:ascii="Arial" w:eastAsia="Times New Roman" w:hAnsi="Arial" w:cs="Times New Roman"/>
      <w:sz w:val="24"/>
    </w:rPr>
  </w:style>
  <w:style w:type="paragraph" w:styleId="Footer">
    <w:name w:val="footer"/>
    <w:basedOn w:val="Normal"/>
    <w:link w:val="FooterChar"/>
    <w:uiPriority w:val="99"/>
    <w:unhideWhenUsed/>
    <w:rsid w:val="008C3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BA"/>
    <w:rPr>
      <w:rFonts w:ascii="Arial" w:eastAsia="Times New Roman" w:hAnsi="Arial" w:cs="Times New Roman"/>
      <w:sz w:val="24"/>
    </w:rPr>
  </w:style>
  <w:style w:type="character" w:styleId="Hyperlink">
    <w:name w:val="Hyperlink"/>
    <w:basedOn w:val="DefaultParagraphFont"/>
    <w:uiPriority w:val="99"/>
    <w:unhideWhenUsed/>
    <w:rsid w:val="008C3FBA"/>
    <w:rPr>
      <w:color w:val="0563C1" w:themeColor="hyperlink"/>
      <w:u w:val="single"/>
    </w:rPr>
  </w:style>
  <w:style w:type="character" w:styleId="FollowedHyperlink">
    <w:name w:val="FollowedHyperlink"/>
    <w:basedOn w:val="DefaultParagraphFont"/>
    <w:uiPriority w:val="99"/>
    <w:semiHidden/>
    <w:unhideWhenUsed/>
    <w:rsid w:val="000757DE"/>
    <w:rPr>
      <w:color w:val="954F72" w:themeColor="followedHyperlink"/>
      <w:u w:val="single"/>
    </w:rPr>
  </w:style>
  <w:style w:type="character" w:styleId="UnresolvedMention">
    <w:name w:val="Unresolved Mention"/>
    <w:basedOn w:val="DefaultParagraphFont"/>
    <w:uiPriority w:val="99"/>
    <w:semiHidden/>
    <w:unhideWhenUsed/>
    <w:rsid w:val="005E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od@nds.org.au" TargetMode="External"/><Relationship Id="rId13" Type="http://schemas.openxmlformats.org/officeDocument/2006/relationships/hyperlink" Target="https://acrod.org.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acrod.org.au/apply-mo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rod@nds.org.au" TargetMode="External"/><Relationship Id="rId5" Type="http://schemas.openxmlformats.org/officeDocument/2006/relationships/footnotes" Target="footnotes.xml"/><Relationship Id="rId15" Type="http://schemas.openxmlformats.org/officeDocument/2006/relationships/hyperlink" Target="https://acrod.org.au/how-to-apply-individual/" TargetMode="External"/><Relationship Id="rId10" Type="http://schemas.openxmlformats.org/officeDocument/2006/relationships/hyperlink" Target="http://www.privacy.gov.a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acrod.org.au/apply-mobility" TargetMode="External"/><Relationship Id="rId14" Type="http://schemas.openxmlformats.org/officeDocument/2006/relationships/hyperlink" Target="https://www.relayservice.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_Word_Template_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0A1AD-397A-4F51-95D8-94186582F406}"/>
</file>

<file path=customXml/itemProps2.xml><?xml version="1.0" encoding="utf-8"?>
<ds:datastoreItem xmlns:ds="http://schemas.openxmlformats.org/officeDocument/2006/customXml" ds:itemID="{6B179303-045D-42A6-96D1-42750FB381D2}"/>
</file>

<file path=customXml/itemProps3.xml><?xml version="1.0" encoding="utf-8"?>
<ds:datastoreItem xmlns:ds="http://schemas.openxmlformats.org/officeDocument/2006/customXml" ds:itemID="{935E544A-2A3A-4CFF-A760-732F505D9A63}"/>
</file>

<file path=docProps/app.xml><?xml version="1.0" encoding="utf-8"?>
<Properties xmlns="http://schemas.openxmlformats.org/officeDocument/2006/extended-properties" xmlns:vt="http://schemas.openxmlformats.org/officeDocument/2006/docPropsVTypes">
  <Template>Accessible_Word_Template_V1.dotm</Template>
  <TotalTime>36</TotalTime>
  <Pages>13</Pages>
  <Words>1761</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ACROD Parking Program Application Form</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ACROD Parking Program Application Form</dc:title>
  <dc:subject/>
  <dc:creator>NDS</dc:creator>
  <cp:keywords>ACROD; Parking; NDS; Application; Form; Disability; Accessible</cp:keywords>
  <dc:description/>
  <cp:lastModifiedBy>Eugene</cp:lastModifiedBy>
  <cp:revision>34</cp:revision>
  <cp:lastPrinted>2021-03-11T05:41:00Z</cp:lastPrinted>
  <dcterms:created xsi:type="dcterms:W3CDTF">2021-03-11T05:42:00Z</dcterms:created>
  <dcterms:modified xsi:type="dcterms:W3CDTF">2024-03-10T03:18:00Z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ies>
</file>